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5D" w:rsidRPr="00ED7133" w:rsidRDefault="00BB715D" w:rsidP="00BB715D">
      <w:pPr>
        <w:rPr>
          <w:rFonts w:cs="Arial"/>
          <w:b/>
          <w:sz w:val="36"/>
          <w:szCs w:val="36"/>
        </w:rPr>
      </w:pPr>
      <w:r>
        <w:rPr>
          <w:b/>
          <w:sz w:val="36"/>
          <w:szCs w:val="36"/>
        </w:rPr>
        <w:t>Deklaration</w:t>
      </w:r>
      <w:r w:rsidRPr="00ED7133">
        <w:rPr>
          <w:b/>
          <w:sz w:val="36"/>
          <w:szCs w:val="36"/>
        </w:rPr>
        <w:t xml:space="preserve"> i.S.v. § 51 Abs. 1 lit. b BauV</w:t>
      </w:r>
      <w:r w:rsidRPr="00C96EFF">
        <w:rPr>
          <w:b/>
          <w:sz w:val="36"/>
          <w:szCs w:val="36"/>
          <w:vertAlign w:val="superscript"/>
        </w:rPr>
        <w:t>1</w:t>
      </w:r>
    </w:p>
    <w:p w:rsidR="00BB715D" w:rsidRDefault="00BB715D" w:rsidP="00BB715D">
      <w:pPr>
        <w:rPr>
          <w:sz w:val="24"/>
          <w:szCs w:val="24"/>
        </w:rPr>
      </w:pPr>
      <w:r>
        <w:rPr>
          <w:sz w:val="24"/>
          <w:szCs w:val="24"/>
        </w:rPr>
        <w:t>zur Überprüfung der Erdbebensicherheit bei Umbauten und Instandsetzungen</w:t>
      </w:r>
    </w:p>
    <w:p w:rsidR="00BB715D" w:rsidRPr="00C96EFF" w:rsidRDefault="00BB715D" w:rsidP="00BB715D">
      <w:pPr>
        <w:rPr>
          <w:sz w:val="16"/>
          <w:szCs w:val="24"/>
        </w:rPr>
      </w:pP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5212"/>
      </w:tblGrid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>Ort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Default="006B0AE6" w:rsidP="006B0AE6"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bookmarkStart w:id="0" w:name="_GoBack"/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bookmarkEnd w:id="0"/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>Strasse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Default="006B0AE6" w:rsidP="006B0AE6"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>Parzelle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Default="006B0AE6" w:rsidP="006B0AE6"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>Projekt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Default="006B0AE6" w:rsidP="006B0AE6"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>Eigentümer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Default="006B0AE6" w:rsidP="006B0AE6"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 xml:space="preserve">Architekt </w:t>
            </w:r>
            <w:r>
              <w:t xml:space="preserve">/ </w:t>
            </w:r>
            <w:r w:rsidRPr="0023024C">
              <w:t>Projektverfasser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Default="006B0AE6" w:rsidP="006B0AE6"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5D" w:rsidRPr="0023024C" w:rsidRDefault="00BB715D" w:rsidP="00E027F1">
            <w:r w:rsidRPr="0023024C">
              <w:t>Bauingenieur</w:t>
            </w:r>
            <w:r>
              <w:t>:</w:t>
            </w:r>
          </w:p>
          <w:p w:rsidR="00BB715D" w:rsidRDefault="00BB715D" w:rsidP="00E027F1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Default="006B0AE6" w:rsidP="006B0AE6">
            <w:pPr>
              <w:rPr>
                <w:sz w:val="18"/>
                <w:szCs w:val="18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:rsidR="00BB715D" w:rsidRDefault="00BB715D" w:rsidP="00E027F1"/>
          <w:p w:rsidR="00BB715D" w:rsidRDefault="00BB715D" w:rsidP="00E027F1">
            <w:r>
              <w:t>Die Relevanz für eine Überprüfung der Erdbebensicherheit nach Merkblatt SIA 2018 ist gemäss Bewertung des Projektteams gegeben.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BB715D" w:rsidRDefault="00BB715D" w:rsidP="00E027F1"/>
          <w:p w:rsidR="00BB715D" w:rsidRDefault="00BB715D" w:rsidP="00E027F1">
            <w:r>
              <w:t xml:space="preserve">  </w:t>
            </w:r>
            <w:sdt>
              <w:sdtPr>
                <w:id w:val="19946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 </w:t>
            </w:r>
          </w:p>
          <w:p w:rsidR="00BB715D" w:rsidRDefault="00BB715D" w:rsidP="00E027F1"/>
          <w:p w:rsidR="00BB715D" w:rsidRDefault="00BB715D" w:rsidP="00123597">
            <w:r>
              <w:t xml:space="preserve">  </w:t>
            </w:r>
            <w:sdt>
              <w:sdtPr>
                <w:id w:val="1912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  <w:tr w:rsidR="00BB715D" w:rsidTr="00E027F1">
        <w:trPr>
          <w:jc w:val="center"/>
        </w:trPr>
        <w:tc>
          <w:tcPr>
            <w:tcW w:w="9748" w:type="dxa"/>
            <w:gridSpan w:val="2"/>
          </w:tcPr>
          <w:p w:rsidR="00BB715D" w:rsidRDefault="001541FA" w:rsidP="00E027F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E868F" wp14:editId="078CE5E8">
                      <wp:simplePos x="0" y="0"/>
                      <wp:positionH relativeFrom="column">
                        <wp:posOffset>759059</wp:posOffset>
                      </wp:positionH>
                      <wp:positionV relativeFrom="paragraph">
                        <wp:posOffset>229806</wp:posOffset>
                      </wp:positionV>
                      <wp:extent cx="5359264" cy="4890"/>
                      <wp:effectExtent l="0" t="0" r="32385" b="3365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9264" cy="4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42B5C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8.1pt" to="48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" strokecolor="black [3213]"/>
                  </w:pict>
                </mc:Fallback>
              </mc:AlternateContent>
            </w:r>
            <w:r w:rsidR="00BB715D">
              <w:t>Begründung</w:t>
            </w:r>
            <w:r>
              <w:t xml:space="preserve">: </w:t>
            </w: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4536" w:type="dxa"/>
          </w:tcPr>
          <w:p w:rsidR="00BB715D" w:rsidRDefault="00BB715D" w:rsidP="00E027F1">
            <w:r>
              <w:t>Resultat der Überprüfung der Erdbebensicherheit gemäss Merkblatt SIA 2018.</w:t>
            </w:r>
          </w:p>
        </w:tc>
        <w:tc>
          <w:tcPr>
            <w:tcW w:w="5212" w:type="dxa"/>
          </w:tcPr>
          <w:p w:rsidR="00BB715D" w:rsidRDefault="00BB715D" w:rsidP="00E027F1">
            <w:r>
              <w:t>Erfüllungsfaktor</w:t>
            </w:r>
          </w:p>
          <w:p w:rsidR="00E110BF" w:rsidRDefault="00BB715D" w:rsidP="00E110BF">
            <w:pPr>
              <w:rPr>
                <w:sz w:val="18"/>
                <w:szCs w:val="18"/>
              </w:rPr>
            </w:pPr>
            <w:r w:rsidRPr="006E4DD7">
              <w:rPr>
                <w:rFonts w:ascii="Symbol" w:hAnsi="Symbol"/>
              </w:rPr>
              <w:t></w:t>
            </w:r>
            <w:r w:rsidRPr="006E4DD7">
              <w:rPr>
                <w:vertAlign w:val="subscript"/>
              </w:rPr>
              <w:t>eff</w:t>
            </w:r>
            <w:r w:rsidRPr="0023024C">
              <w:t xml:space="preserve"> = </w:t>
            </w:r>
            <w:r w:rsidR="00E110BF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10BF" w:rsidRPr="00380F34">
              <w:rPr>
                <w:sz w:val="18"/>
                <w:szCs w:val="18"/>
              </w:rPr>
              <w:instrText xml:space="preserve"> FORMTEXT </w:instrText>
            </w:r>
            <w:r w:rsidR="00E110BF" w:rsidRPr="00380F34">
              <w:rPr>
                <w:sz w:val="18"/>
                <w:szCs w:val="18"/>
              </w:rPr>
            </w:r>
            <w:r w:rsidR="00E110BF" w:rsidRPr="00380F34">
              <w:rPr>
                <w:sz w:val="18"/>
                <w:szCs w:val="18"/>
              </w:rPr>
              <w:fldChar w:fldCharType="separate"/>
            </w:r>
            <w:r w:rsidR="00E110BF" w:rsidRPr="00380F34">
              <w:rPr>
                <w:noProof/>
                <w:sz w:val="18"/>
                <w:szCs w:val="18"/>
              </w:rPr>
              <w:t> </w:t>
            </w:r>
            <w:r w:rsidR="00E110BF" w:rsidRPr="00380F34">
              <w:rPr>
                <w:noProof/>
                <w:sz w:val="18"/>
                <w:szCs w:val="18"/>
              </w:rPr>
              <w:t> </w:t>
            </w:r>
            <w:r w:rsidR="00E110BF" w:rsidRPr="00380F34">
              <w:rPr>
                <w:noProof/>
                <w:sz w:val="18"/>
                <w:szCs w:val="18"/>
              </w:rPr>
              <w:t> </w:t>
            </w:r>
            <w:r w:rsidR="00E110BF" w:rsidRPr="00380F34">
              <w:rPr>
                <w:noProof/>
                <w:sz w:val="18"/>
                <w:szCs w:val="18"/>
              </w:rPr>
              <w:t> </w:t>
            </w:r>
            <w:r w:rsidR="00E110BF" w:rsidRPr="00380F34">
              <w:rPr>
                <w:noProof/>
                <w:sz w:val="18"/>
                <w:szCs w:val="18"/>
              </w:rPr>
              <w:t> </w:t>
            </w:r>
            <w:r w:rsidR="00E110BF" w:rsidRPr="00380F34">
              <w:rPr>
                <w:sz w:val="18"/>
                <w:szCs w:val="18"/>
              </w:rPr>
              <w:fldChar w:fldCharType="end"/>
            </w:r>
          </w:p>
          <w:p w:rsidR="00BB715D" w:rsidRPr="0023024C" w:rsidRDefault="00BB715D" w:rsidP="00E027F1"/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4536" w:type="dxa"/>
          </w:tcPr>
          <w:p w:rsidR="00BB715D" w:rsidRDefault="00BB715D" w:rsidP="00E027F1">
            <w:r w:rsidRPr="006E4DD7">
              <w:rPr>
                <w:rFonts w:cs="Arial"/>
              </w:rPr>
              <w:t>Falls</w:t>
            </w:r>
            <w:r w:rsidRPr="006E4DD7">
              <w:rPr>
                <w:rFonts w:ascii="Symbol" w:hAnsi="Symbol"/>
              </w:rPr>
              <w:t></w:t>
            </w:r>
            <w:r w:rsidRPr="006E4DD7">
              <w:rPr>
                <w:rFonts w:ascii="Symbol" w:hAnsi="Symbol"/>
              </w:rPr>
              <w:t></w:t>
            </w:r>
            <w:r w:rsidRPr="006E4DD7">
              <w:rPr>
                <w:vertAlign w:val="subscript"/>
              </w:rPr>
              <w:t>eff</w:t>
            </w:r>
            <w:r w:rsidRPr="0023024C">
              <w:t xml:space="preserve"> &lt; 0.25</w:t>
            </w:r>
          </w:p>
          <w:p w:rsidR="00BB715D" w:rsidRDefault="00BB715D" w:rsidP="00E027F1">
            <w:r>
              <w:t>Erdbebens</w:t>
            </w:r>
            <w:r w:rsidRPr="0023024C">
              <w:t xml:space="preserve">icherungsmassnahmen </w:t>
            </w:r>
            <w:r>
              <w:t xml:space="preserve">werden </w:t>
            </w:r>
            <w:r w:rsidRPr="0023024C">
              <w:t>umgesetzt</w:t>
            </w:r>
            <w:r>
              <w:t>.</w:t>
            </w:r>
          </w:p>
        </w:tc>
        <w:tc>
          <w:tcPr>
            <w:tcW w:w="5212" w:type="dxa"/>
          </w:tcPr>
          <w:p w:rsidR="00BB715D" w:rsidRDefault="00BB715D" w:rsidP="00E027F1"/>
          <w:p w:rsidR="00BB715D" w:rsidRDefault="00BB715D" w:rsidP="00E027F1">
            <w:r>
              <w:t xml:space="preserve">  </w:t>
            </w:r>
            <w:sdt>
              <w:sdtPr>
                <w:id w:val="709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23024C">
              <w:t xml:space="preserve">ja </w:t>
            </w:r>
          </w:p>
          <w:p w:rsidR="00BB715D" w:rsidRDefault="00BB715D" w:rsidP="00E027F1">
            <w:r>
              <w:t xml:space="preserve">  </w:t>
            </w:r>
            <w:sdt>
              <w:sdtPr>
                <w:id w:val="-3784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23024C">
              <w:t>nein</w:t>
            </w:r>
          </w:p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9748" w:type="dxa"/>
            <w:gridSpan w:val="2"/>
          </w:tcPr>
          <w:p w:rsidR="00BB715D" w:rsidRDefault="0003446B" w:rsidP="00E027F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F1C10" wp14:editId="5B844955">
                      <wp:simplePos x="0" y="0"/>
                      <wp:positionH relativeFrom="column">
                        <wp:posOffset>1390636</wp:posOffset>
                      </wp:positionH>
                      <wp:positionV relativeFrom="paragraph">
                        <wp:posOffset>233954</wp:posOffset>
                      </wp:positionV>
                      <wp:extent cx="4727976" cy="19559"/>
                      <wp:effectExtent l="0" t="0" r="3492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7976" cy="195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289F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8.4pt" to="48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" strokecolor="black [3213]"/>
                  </w:pict>
                </mc:Fallback>
              </mc:AlternateContent>
            </w:r>
            <w:r w:rsidR="00BB715D">
              <w:t>Falls nein, Begründung:</w:t>
            </w:r>
            <w:r w:rsidR="000B0A6D">
              <w:t xml:space="preserve"> </w:t>
            </w:r>
            <w:r w:rsidR="000B0A6D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A6D" w:rsidRPr="00380F34">
              <w:rPr>
                <w:sz w:val="18"/>
                <w:szCs w:val="18"/>
              </w:rPr>
              <w:instrText xml:space="preserve"> FORMTEXT </w:instrText>
            </w:r>
            <w:r w:rsidR="000B0A6D" w:rsidRPr="00380F34">
              <w:rPr>
                <w:sz w:val="18"/>
                <w:szCs w:val="18"/>
              </w:rPr>
            </w:r>
            <w:r w:rsidR="000B0A6D" w:rsidRPr="00380F34">
              <w:rPr>
                <w:sz w:val="18"/>
                <w:szCs w:val="18"/>
              </w:rPr>
              <w:fldChar w:fldCharType="separate"/>
            </w:r>
            <w:r w:rsidR="000B0A6D" w:rsidRPr="00380F34">
              <w:rPr>
                <w:noProof/>
                <w:sz w:val="18"/>
                <w:szCs w:val="18"/>
              </w:rPr>
              <w:t> </w:t>
            </w:r>
            <w:r w:rsidR="000B0A6D" w:rsidRPr="00380F34">
              <w:rPr>
                <w:noProof/>
                <w:sz w:val="18"/>
                <w:szCs w:val="18"/>
              </w:rPr>
              <w:t> </w:t>
            </w:r>
            <w:r w:rsidR="000B0A6D" w:rsidRPr="00380F34">
              <w:rPr>
                <w:noProof/>
                <w:sz w:val="18"/>
                <w:szCs w:val="18"/>
              </w:rPr>
              <w:t> </w:t>
            </w:r>
            <w:r w:rsidR="000B0A6D" w:rsidRPr="00380F34">
              <w:rPr>
                <w:noProof/>
                <w:sz w:val="18"/>
                <w:szCs w:val="18"/>
              </w:rPr>
              <w:t> </w:t>
            </w:r>
            <w:r w:rsidR="000B0A6D" w:rsidRPr="00380F34">
              <w:rPr>
                <w:noProof/>
                <w:sz w:val="18"/>
                <w:szCs w:val="18"/>
              </w:rPr>
              <w:t> </w:t>
            </w:r>
            <w:r w:rsidR="000B0A6D" w:rsidRPr="00380F34">
              <w:rPr>
                <w:sz w:val="18"/>
                <w:szCs w:val="18"/>
              </w:rPr>
              <w:fldChar w:fldCharType="end"/>
            </w:r>
          </w:p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4536" w:type="dxa"/>
          </w:tcPr>
          <w:p w:rsidR="00BB715D" w:rsidRPr="006E4DD7" w:rsidRDefault="00BB715D" w:rsidP="00E027F1">
            <w:pPr>
              <w:rPr>
                <w:vertAlign w:val="subscript"/>
              </w:rPr>
            </w:pPr>
            <w:r>
              <w:t xml:space="preserve">Falls </w:t>
            </w:r>
            <w:r w:rsidRPr="0023024C">
              <w:t xml:space="preserve">0.25 &lt; </w:t>
            </w:r>
            <w:r w:rsidRPr="006E4DD7">
              <w:rPr>
                <w:rFonts w:ascii="Symbol" w:hAnsi="Symbol"/>
              </w:rPr>
              <w:t></w:t>
            </w:r>
            <w:r w:rsidRPr="006E4DD7">
              <w:rPr>
                <w:vertAlign w:val="subscript"/>
              </w:rPr>
              <w:t>eff</w:t>
            </w:r>
            <w:r w:rsidRPr="0023024C">
              <w:t xml:space="preserve"> &lt; </w:t>
            </w:r>
            <w:r w:rsidRPr="006E4DD7">
              <w:rPr>
                <w:rFonts w:ascii="Symbol" w:hAnsi="Symbol"/>
              </w:rPr>
              <w:t></w:t>
            </w:r>
            <w:r w:rsidRPr="006E4DD7">
              <w:rPr>
                <w:vertAlign w:val="subscript"/>
              </w:rPr>
              <w:t>adm</w:t>
            </w:r>
          </w:p>
          <w:p w:rsidR="00BB715D" w:rsidRPr="00B56A85" w:rsidRDefault="00BB715D" w:rsidP="00E027F1">
            <w:r>
              <w:t>Erdbebens</w:t>
            </w:r>
            <w:r w:rsidRPr="0023024C">
              <w:t xml:space="preserve">icherungsmassnahmen </w:t>
            </w:r>
            <w:r>
              <w:t xml:space="preserve">werden </w:t>
            </w:r>
            <w:r w:rsidRPr="0023024C">
              <w:t>umgesetzt</w:t>
            </w:r>
            <w:r>
              <w:t>.</w:t>
            </w:r>
          </w:p>
        </w:tc>
        <w:tc>
          <w:tcPr>
            <w:tcW w:w="5212" w:type="dxa"/>
          </w:tcPr>
          <w:p w:rsidR="00BB715D" w:rsidRDefault="00BB715D" w:rsidP="00E027F1"/>
          <w:p w:rsidR="00BB715D" w:rsidRDefault="00BB715D" w:rsidP="00E027F1">
            <w:r>
              <w:t xml:space="preserve">  </w:t>
            </w:r>
            <w:r w:rsidRPr="006E4DD7">
              <w:sym w:font="Webdings" w:char="F063"/>
            </w:r>
            <w:r>
              <w:t xml:space="preserve">  </w:t>
            </w:r>
            <w:r w:rsidRPr="0023024C">
              <w:t xml:space="preserve">ja </w:t>
            </w:r>
          </w:p>
          <w:p w:rsidR="00BB715D" w:rsidRDefault="00BB715D" w:rsidP="00E027F1">
            <w:r>
              <w:t xml:space="preserve">  </w:t>
            </w:r>
            <w:r w:rsidRPr="006E4DD7">
              <w:sym w:font="Webdings" w:char="F063"/>
            </w:r>
            <w:r>
              <w:t xml:space="preserve">  </w:t>
            </w:r>
            <w:r w:rsidRPr="0023024C">
              <w:t>nein</w:t>
            </w:r>
          </w:p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9748" w:type="dxa"/>
            <w:gridSpan w:val="2"/>
          </w:tcPr>
          <w:p w:rsidR="00BB715D" w:rsidRDefault="0003446B" w:rsidP="00E027F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F1C10" wp14:editId="5B844955">
                      <wp:simplePos x="0" y="0"/>
                      <wp:positionH relativeFrom="column">
                        <wp:posOffset>1380857</wp:posOffset>
                      </wp:positionH>
                      <wp:positionV relativeFrom="paragraph">
                        <wp:posOffset>242920</wp:posOffset>
                      </wp:positionV>
                      <wp:extent cx="4728475" cy="9779"/>
                      <wp:effectExtent l="0" t="0" r="34290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8475" cy="9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752A3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9.15pt" to="481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" strokecolor="black [3213]"/>
                  </w:pict>
                </mc:Fallback>
              </mc:AlternateContent>
            </w:r>
            <w:r w:rsidR="00BB715D">
              <w:t>Falls nein, Begründung:</w:t>
            </w:r>
            <w:r w:rsidR="00123597">
              <w:t xml:space="preserve"> </w:t>
            </w:r>
            <w:r w:rsidR="00123597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23597" w:rsidRPr="00380F34">
              <w:rPr>
                <w:sz w:val="18"/>
                <w:szCs w:val="18"/>
              </w:rPr>
              <w:instrText xml:space="preserve"> FORMTEXT </w:instrText>
            </w:r>
            <w:r w:rsidR="00123597" w:rsidRPr="00380F34">
              <w:rPr>
                <w:sz w:val="18"/>
                <w:szCs w:val="18"/>
              </w:rPr>
            </w:r>
            <w:r w:rsidR="00123597" w:rsidRPr="00380F34">
              <w:rPr>
                <w:sz w:val="18"/>
                <w:szCs w:val="18"/>
              </w:rPr>
              <w:fldChar w:fldCharType="separate"/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sz w:val="18"/>
                <w:szCs w:val="18"/>
              </w:rPr>
              <w:fldChar w:fldCharType="end"/>
            </w:r>
          </w:p>
          <w:p w:rsidR="00BB715D" w:rsidRDefault="00BB715D" w:rsidP="00E027F1"/>
        </w:tc>
      </w:tr>
      <w:tr w:rsidR="00BB715D" w:rsidTr="00E027F1">
        <w:trPr>
          <w:jc w:val="center"/>
        </w:trPr>
        <w:tc>
          <w:tcPr>
            <w:tcW w:w="9748" w:type="dxa"/>
            <w:gridSpan w:val="2"/>
          </w:tcPr>
          <w:p w:rsidR="00BB715D" w:rsidRDefault="00BB715D" w:rsidP="00E027F1"/>
          <w:p w:rsidR="00BB715D" w:rsidRDefault="00BB715D" w:rsidP="00E027F1">
            <w:r w:rsidRPr="0023024C">
              <w:t>Mit ihrer Unterschrift bestätigen der Eigentümer und die Projektverfassenden</w:t>
            </w:r>
            <w:r>
              <w:t xml:space="preserve"> die Richtigkeit der angegebenen Informationen.</w:t>
            </w:r>
          </w:p>
          <w:p w:rsidR="00BB715D" w:rsidRDefault="00BB715D" w:rsidP="00E027F1"/>
          <w:p w:rsidR="00BB715D" w:rsidRDefault="00BB715D" w:rsidP="00E027F1">
            <w:r>
              <w:t>Ort und Datum:</w:t>
            </w:r>
            <w:r w:rsidR="00123597">
              <w:t xml:space="preserve"> </w:t>
            </w:r>
            <w:r w:rsidR="00123597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23597" w:rsidRPr="00380F34">
              <w:rPr>
                <w:sz w:val="18"/>
                <w:szCs w:val="18"/>
              </w:rPr>
              <w:instrText xml:space="preserve"> FORMTEXT </w:instrText>
            </w:r>
            <w:r w:rsidR="00123597" w:rsidRPr="00380F34">
              <w:rPr>
                <w:sz w:val="18"/>
                <w:szCs w:val="18"/>
              </w:rPr>
            </w:r>
            <w:r w:rsidR="00123597" w:rsidRPr="00380F34">
              <w:rPr>
                <w:sz w:val="18"/>
                <w:szCs w:val="18"/>
              </w:rPr>
              <w:fldChar w:fldCharType="separate"/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noProof/>
                <w:sz w:val="18"/>
                <w:szCs w:val="18"/>
              </w:rPr>
              <w:t> </w:t>
            </w:r>
            <w:r w:rsidR="00123597" w:rsidRPr="00380F34">
              <w:rPr>
                <w:sz w:val="18"/>
                <w:szCs w:val="18"/>
              </w:rPr>
              <w:fldChar w:fldCharType="end"/>
            </w:r>
          </w:p>
          <w:p w:rsidR="00BB715D" w:rsidRDefault="0003446B" w:rsidP="00E027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F1C10" wp14:editId="5B844955">
                      <wp:simplePos x="0" y="0"/>
                      <wp:positionH relativeFrom="column">
                        <wp:posOffset>911432</wp:posOffset>
                      </wp:positionH>
                      <wp:positionV relativeFrom="paragraph">
                        <wp:posOffset>8547</wp:posOffset>
                      </wp:positionV>
                      <wp:extent cx="3084956" cy="4445"/>
                      <wp:effectExtent l="0" t="0" r="20320" b="3365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4956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2ACE9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5pt,.65pt" to="314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" strokecolor="black [3213]"/>
                  </w:pict>
                </mc:Fallback>
              </mc:AlternateContent>
            </w:r>
          </w:p>
          <w:p w:rsidR="00BB715D" w:rsidRDefault="00BB715D" w:rsidP="00E110BF">
            <w:r>
              <w:t>Eigentümer</w:t>
            </w:r>
            <w:r w:rsidR="00E110BF">
              <w:tab/>
            </w:r>
            <w:r>
              <w:tab/>
            </w:r>
            <w:r>
              <w:tab/>
            </w:r>
            <w:r w:rsidRPr="0023024C">
              <w:t>Architekt</w:t>
            </w:r>
            <w:r>
              <w:t>/P</w:t>
            </w:r>
            <w:r w:rsidRPr="0023024C">
              <w:t>rojektverfasser</w:t>
            </w:r>
            <w:r>
              <w:tab/>
            </w:r>
            <w:r>
              <w:tab/>
            </w:r>
            <w:r w:rsidR="00E110BF">
              <w:tab/>
            </w:r>
            <w:r w:rsidRPr="0023024C">
              <w:t>Bauingenieur</w:t>
            </w:r>
          </w:p>
        </w:tc>
      </w:tr>
      <w:tr w:rsidR="00E110BF" w:rsidTr="00E027F1">
        <w:trPr>
          <w:jc w:val="center"/>
        </w:trPr>
        <w:tc>
          <w:tcPr>
            <w:tcW w:w="9748" w:type="dxa"/>
            <w:gridSpan w:val="2"/>
          </w:tcPr>
          <w:p w:rsidR="00E110BF" w:rsidRDefault="00E110BF" w:rsidP="00E027F1"/>
        </w:tc>
      </w:tr>
    </w:tbl>
    <w:p w:rsidR="00BB715D" w:rsidRPr="00ED7133" w:rsidRDefault="00BB715D" w:rsidP="00BB715D">
      <w:pPr>
        <w:rPr>
          <w:sz w:val="24"/>
          <w:szCs w:val="24"/>
        </w:rPr>
      </w:pPr>
    </w:p>
    <w:p w:rsidR="008F52AF" w:rsidRPr="00BB715D" w:rsidRDefault="008F52AF"/>
    <w:sectPr w:rsidR="008F52AF" w:rsidRPr="00BB715D" w:rsidSect="008803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5D" w:rsidRDefault="00BB715D" w:rsidP="00F657BF">
      <w:r>
        <w:separator/>
      </w:r>
    </w:p>
  </w:endnote>
  <w:endnote w:type="continuationSeparator" w:id="0">
    <w:p w:rsidR="00BB715D" w:rsidRDefault="00BB715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FB" w:rsidRDefault="005E7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D6641A" w:rsidP="00C771E2">
    <w:pP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0FF8E25C-F01D-473F-AA2B-415EC39FB735}"/>
                            <w:text w:multiLine="1"/>
                          </w:sdtPr>
                          <w:sdtEndPr/>
                          <w:sdtContent>
                            <w:p w:rsidR="00982AA5" w:rsidRPr="005574D6" w:rsidRDefault="00D6641A" w:rsidP="00982AA5">
                              <w:pPr>
                                <w:pStyle w:val="Fuzeile"/>
                              </w:pPr>
                              <w:r w:rsidRPr="005574D6">
                                <w:t>G:\9_Uebrige-Aufgaben\94_Internet\OneOffix\Formulare\Baueingabe\Formulare Erdbebensicherheit\Erdbebensicherheit Deklaration Umbau.docx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rPr>
                        <w:lang w:val="fr-CH"/>
                      </w:rPr>
                      <w:alias w:val="DocumentProperties.SavePath"/>
                      <w:id w:val="-585075328"/>
                      <w:dataBinding w:xpath="//Text[@id='DocumentProperties.SavePath']" w:storeItemID="{FBEAB077-509A-4B18-8714-D0F311BF47E2}"/>
                      <w:text w:multiLine="1"/>
                    </w:sdtPr>
                    <w:sdtEndPr/>
                    <w:sdtContent>
                      <w:p w:rsidR="00982AA5" w:rsidRDefault="00D6641A" w:rsidP="00982AA5">
                        <w:pPr>
                          <w:pStyle w:val="Fuzeile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G:\9_Uebrige-Aufgaben\94_Internet\OneOffix\Formulare\Baueingabe\Formulare </w:t>
                        </w:r>
                        <w:proofErr w:type="spellStart"/>
                        <w:r>
                          <w:rPr>
                            <w:lang w:val="fr-CH"/>
                          </w:rPr>
                          <w:t>Erdbebensicherheit</w:t>
                        </w:r>
                        <w:proofErr w:type="spellEnd"/>
                        <w:r>
                          <w:rPr>
                            <w:lang w:val="fr-CH"/>
                          </w:rPr>
                          <w:t>\</w:t>
                        </w:r>
                        <w:proofErr w:type="spellStart"/>
                        <w:r>
                          <w:rPr>
                            <w:lang w:val="fr-CH"/>
                          </w:rPr>
                          <w:t>Erdbebensicherheit</w:t>
                        </w:r>
                        <w:proofErr w:type="spellEnd"/>
                        <w:r>
                          <w:rPr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r-CH"/>
                          </w:rPr>
                          <w:t>Deklaration</w:t>
                        </w:r>
                        <w:proofErr w:type="spellEnd"/>
                        <w:r>
                          <w:rPr>
                            <w:lang w:val="fr-CH"/>
                          </w:rPr>
                          <w:t xml:space="preserve"> Umbau.docx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D6641A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344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8B02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920D1A" w:rsidRPr="00E95CB9" w:rsidRDefault="00D6641A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3446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D6641A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D6641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211047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D308DE" w:rsidRDefault="00D6641A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2110476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2AA5" w:rsidRPr="005574D6" w:rsidRDefault="00362457" w:rsidP="00982AA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982AA5" w:rsidRPr="005574D6" w:rsidRDefault="00C44405" w:rsidP="00982AA5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5D" w:rsidRDefault="00BB715D" w:rsidP="00F657BF">
      <w:r>
        <w:separator/>
      </w:r>
    </w:p>
  </w:footnote>
  <w:footnote w:type="continuationSeparator" w:id="0">
    <w:p w:rsidR="00BB715D" w:rsidRDefault="00BB715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FB" w:rsidRDefault="005E79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FB" w:rsidRDefault="005E79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D6641A" w:rsidP="004800F7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362457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Abteilung"/>
                                    <w:id w:val="841054344"/>
                                    <w:dataBinding w:xpath="//Text[@id='CustomElements.Abteilung']" w:storeItemID="{0FF8E25C-F01D-473F-AA2B-415EC39FB735}"/>
                                    <w:text w:multiLine="1"/>
                                  </w:sdtPr>
                                  <w:sdtEndPr/>
                                  <w:sdtContent>
                                    <w:r w:rsidR="00810628">
                                      <w:t>Bau</w:t>
                                    </w:r>
                                  </w:sdtContent>
                                </w:sdt>
                              </w:p>
                              <w:p w:rsidR="004800F7" w:rsidRDefault="00362457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0FF8E25C-F01D-473F-AA2B-415EC39FB735}"/>
                                    <w:text w:multiLine="1"/>
                                  </w:sdtPr>
                                  <w:sdtEndPr/>
                                  <w:sdtContent>
                                    <w:r w:rsidR="00D6641A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5E79FB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Abteilung"/>
                              <w:id w:val="841054344"/>
                              <w:dataBinding w:xpath="//Text[@id='CustomElements.Abteilung']" w:storeItemID="{0FF8E25C-F01D-473F-AA2B-415EC39FB735}"/>
                              <w:text w:multiLine="1"/>
                            </w:sdtPr>
                            <w:sdtEndPr/>
                            <w:sdtContent>
                              <w:r w:rsidR="00810628">
                                <w:t>Bau</w:t>
                              </w:r>
                            </w:sdtContent>
                          </w:sdt>
                        </w:p>
                        <w:p w:rsidR="004800F7" w:rsidRDefault="005E79FB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0FF8E25C-F01D-473F-AA2B-415EC39FB735}"/>
                              <w:text w:multiLine="1"/>
                            </w:sdtPr>
                            <w:sdtEndPr/>
                            <w:sdtContent>
                              <w:r w:rsidR="00D6641A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D6641A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D6641A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12826714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D6641A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12826714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D6641A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D6641A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C4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A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2C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D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4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86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CE496A"/>
    <w:multiLevelType w:val="hybridMultilevel"/>
    <w:tmpl w:val="70FE2D7C"/>
    <w:lvl w:ilvl="0" w:tplc="DCFAFF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7CCF"/>
    <w:multiLevelType w:val="hybridMultilevel"/>
    <w:tmpl w:val="E206C2C2"/>
    <w:lvl w:ilvl="0" w:tplc="7D942C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17EF6"/>
    <w:multiLevelType w:val="multilevel"/>
    <w:tmpl w:val="AF9EAD66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EA70917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C42F7"/>
    <w:multiLevelType w:val="singleLevel"/>
    <w:tmpl w:val="0E0AD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3281D72"/>
    <w:multiLevelType w:val="hybridMultilevel"/>
    <w:tmpl w:val="7F9E39AE"/>
    <w:lvl w:ilvl="0" w:tplc="4CB2BE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1E23"/>
    <w:multiLevelType w:val="multilevel"/>
    <w:tmpl w:val="EA709178"/>
    <w:numStyleLink w:val="ListLineList"/>
  </w:abstractNum>
  <w:abstractNum w:abstractNumId="35" w15:restartNumberingAfterBreak="0">
    <w:nsid w:val="550C631B"/>
    <w:multiLevelType w:val="multilevel"/>
    <w:tmpl w:val="24F07EF8"/>
    <w:numStyleLink w:val="ListBulletList"/>
  </w:abstractNum>
  <w:abstractNum w:abstractNumId="36" w15:restartNumberingAfterBreak="0">
    <w:nsid w:val="57367786"/>
    <w:multiLevelType w:val="multilevel"/>
    <w:tmpl w:val="24F07EF8"/>
    <w:numStyleLink w:val="ListBulletList"/>
  </w:abstractNum>
  <w:abstractNum w:abstractNumId="37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BF164CCA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3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2"/>
  </w:num>
  <w:num w:numId="21">
    <w:abstractNumId w:val="19"/>
  </w:num>
  <w:num w:numId="22">
    <w:abstractNumId w:val="25"/>
  </w:num>
  <w:num w:numId="23">
    <w:abstractNumId w:val="32"/>
  </w:num>
  <w:num w:numId="24">
    <w:abstractNumId w:val="23"/>
  </w:num>
  <w:num w:numId="25">
    <w:abstractNumId w:val="22"/>
  </w:num>
  <w:num w:numId="26">
    <w:abstractNumId w:val="29"/>
  </w:num>
  <w:num w:numId="27">
    <w:abstractNumId w:val="30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1"/>
  </w:num>
  <w:num w:numId="35">
    <w:abstractNumId w:val="14"/>
  </w:num>
  <w:num w:numId="36">
    <w:abstractNumId w:val="39"/>
  </w:num>
  <w:num w:numId="37">
    <w:abstractNumId w:val="34"/>
  </w:num>
  <w:num w:numId="38">
    <w:abstractNumId w:val="38"/>
  </w:num>
  <w:num w:numId="39">
    <w:abstractNumId w:val="28"/>
  </w:num>
  <w:num w:numId="40">
    <w:abstractNumId w:val="13"/>
  </w:num>
  <w:num w:numId="41">
    <w:abstractNumId w:val="11"/>
  </w:num>
  <w:num w:numId="42">
    <w:abstractNumId w:val="37"/>
  </w:num>
  <w:num w:numId="43">
    <w:abstractNumId w:val="27"/>
  </w:num>
  <w:num w:numId="44">
    <w:abstractNumId w:val="33"/>
  </w:num>
  <w:num w:numId="45">
    <w:abstractNumId w:val="40"/>
  </w:num>
  <w:num w:numId="46">
    <w:abstractNumId w:val="43"/>
  </w:num>
  <w:num w:numId="47">
    <w:abstractNumId w:val="3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5D"/>
    <w:rsid w:val="0003446B"/>
    <w:rsid w:val="0005433A"/>
    <w:rsid w:val="000B0A6D"/>
    <w:rsid w:val="00123597"/>
    <w:rsid w:val="001541FA"/>
    <w:rsid w:val="00180569"/>
    <w:rsid w:val="002B5D9F"/>
    <w:rsid w:val="002C1A4D"/>
    <w:rsid w:val="002F0041"/>
    <w:rsid w:val="00352497"/>
    <w:rsid w:val="00362457"/>
    <w:rsid w:val="00465F49"/>
    <w:rsid w:val="005574D6"/>
    <w:rsid w:val="005E79FB"/>
    <w:rsid w:val="00626C21"/>
    <w:rsid w:val="006B0AE6"/>
    <w:rsid w:val="006D25F6"/>
    <w:rsid w:val="007175FD"/>
    <w:rsid w:val="00810628"/>
    <w:rsid w:val="00874688"/>
    <w:rsid w:val="008B795B"/>
    <w:rsid w:val="008D55CD"/>
    <w:rsid w:val="008F52AF"/>
    <w:rsid w:val="00943F4C"/>
    <w:rsid w:val="00AA31A9"/>
    <w:rsid w:val="00BB715D"/>
    <w:rsid w:val="00C44405"/>
    <w:rsid w:val="00D6641A"/>
    <w:rsid w:val="00D83BC8"/>
    <w:rsid w:val="00DB0C5D"/>
    <w:rsid w:val="00E110BF"/>
    <w:rsid w:val="00EB088A"/>
    <w:rsid w:val="00EB4114"/>
    <w:rsid w:val="00F657BF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139DFB40-CF4F-4BBE-9F59-8D8C8A9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15D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ListNumeric"/>
    <w:next w:val="berschrift2"/>
    <w:link w:val="berschrift1Zchn"/>
    <w:uiPriority w:val="9"/>
    <w:qFormat/>
    <w:rsid w:val="004E7166"/>
    <w:pPr>
      <w:keepNext/>
      <w:numPr>
        <w:numId w:val="46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pPr>
      <w:spacing w:line="240" w:lineRule="auto"/>
    </w:pPr>
    <w:rPr>
      <w:rFonts w:eastAsiaTheme="minorHAnsi" w:cstheme="minorBidi"/>
      <w:b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902B7B"/>
    <w:pPr>
      <w:spacing w:line="240" w:lineRule="auto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02"/>
    <w:rPr>
      <w:rFonts w:ascii="Arial" w:hAnsi="Arial"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 w:line="240" w:lineRule="auto"/>
    </w:pPr>
    <w:rPr>
      <w:rFonts w:eastAsiaTheme="minorHAnsi" w:cstheme="minorBidi"/>
      <w:b/>
      <w:sz w:val="24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hAnsi="Arial"/>
      <w:noProof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hAnsi="Arial"/>
      <w:b/>
      <w:noProof/>
      <w:kern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spacing w:line="240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rsid w:val="004D7849"/>
    <w:pPr>
      <w:spacing w:line="240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ListNumeric">
    <w:name w:val="ListNumeric"/>
    <w:basedOn w:val="Standard"/>
    <w:rsid w:val="004260AC"/>
    <w:pPr>
      <w:numPr>
        <w:numId w:val="38"/>
      </w:numPr>
      <w:spacing w:line="240" w:lineRule="auto"/>
      <w:ind w:left="284" w:hanging="284"/>
    </w:pPr>
    <w:rPr>
      <w:rFonts w:eastAsiaTheme="minorHAnsi" w:cstheme="minorBidi"/>
      <w:sz w:val="22"/>
      <w:szCs w:val="22"/>
      <w:lang w:eastAsia="en-US"/>
    </w:rPr>
  </w:style>
  <w:style w:type="paragraph" w:customStyle="1" w:styleId="ListLine">
    <w:name w:val="ListLine"/>
    <w:basedOn w:val="Standard"/>
    <w:rsid w:val="00FD1909"/>
    <w:pPr>
      <w:numPr>
        <w:numId w:val="37"/>
      </w:numPr>
      <w:spacing w:line="240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ListBullet">
    <w:name w:val="ListBullet"/>
    <w:basedOn w:val="Standard"/>
    <w:rsid w:val="000E5684"/>
    <w:pPr>
      <w:numPr>
        <w:numId w:val="34"/>
      </w:numPr>
      <w:spacing w:line="240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 w:line="240" w:lineRule="auto"/>
      <w:ind w:left="397" w:right="34" w:hanging="397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rFonts w:eastAsiaTheme="minorHAnsi" w:cstheme="minorBidi"/>
      <w:sz w:val="16"/>
      <w:szCs w:val="18"/>
      <w:lang w:eastAsia="en-US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pPr>
      <w:spacing w:line="240" w:lineRule="auto"/>
    </w:pPr>
    <w:rPr>
      <w:rFonts w:eastAsiaTheme="minorHAnsi" w:cstheme="minorBidi"/>
      <w:sz w:val="14"/>
      <w:szCs w:val="22"/>
      <w:lang w:eastAsia="en-US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rFonts w:eastAsiaTheme="minorHAnsi" w:cstheme="minorBidi"/>
      <w:spacing w:val="-4"/>
      <w:sz w:val="98"/>
      <w:szCs w:val="22"/>
      <w:lang w:eastAsia="en-US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rFonts w:eastAsiaTheme="minorHAnsi" w:cstheme="minorBidi"/>
      <w:sz w:val="18"/>
      <w:szCs w:val="22"/>
      <w:lang w:eastAsia="en-US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rFonts w:eastAsiaTheme="minorHAnsi" w:cstheme="minorBidi"/>
      <w:kern w:val="30"/>
      <w:sz w:val="30"/>
      <w:szCs w:val="22"/>
      <w:lang w:eastAsia="en-US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42"/>
      </w:numPr>
      <w:tabs>
        <w:tab w:val="left" w:pos="284"/>
      </w:tabs>
      <w:spacing w:before="240" w:line="240" w:lineRule="auto"/>
      <w:ind w:left="284" w:hanging="284"/>
    </w:pPr>
    <w:rPr>
      <w:rFonts w:eastAsiaTheme="minorHAnsi" w:cstheme="minorBidi"/>
      <w:sz w:val="22"/>
      <w:szCs w:val="22"/>
      <w:lang w:eastAsia="en-US"/>
    </w:r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43"/>
      </w:numPr>
      <w:tabs>
        <w:tab w:val="left" w:pos="284"/>
      </w:tabs>
      <w:spacing w:line="27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44"/>
      </w:numPr>
      <w:spacing w:before="240" w:line="270" w:lineRule="exact"/>
      <w:ind w:left="284" w:hanging="284"/>
      <w:jc w:val="both"/>
    </w:pPr>
    <w:rPr>
      <w:rFonts w:eastAsiaTheme="minorHAnsi" w:cstheme="minorBidi"/>
      <w:kern w:val="18"/>
      <w:sz w:val="22"/>
      <w:szCs w:val="22"/>
      <w:lang w:eastAsia="en-US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rFonts w:eastAsiaTheme="minorHAnsi" w:cstheme="minorBidi"/>
      <w:kern w:val="18"/>
      <w:sz w:val="22"/>
      <w:szCs w:val="22"/>
      <w:lang w:eastAsia="en-US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rFonts w:eastAsiaTheme="minorHAnsi" w:cstheme="minorBidi"/>
      <w:b/>
      <w:sz w:val="18"/>
      <w:szCs w:val="22"/>
      <w:lang w:eastAsia="en-US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45"/>
      </w:numPr>
      <w:tabs>
        <w:tab w:val="left" w:pos="227"/>
      </w:tabs>
      <w:spacing w:before="240" w:line="250" w:lineRule="exact"/>
      <w:ind w:left="0" w:firstLine="0"/>
    </w:pPr>
    <w:rPr>
      <w:rFonts w:eastAsiaTheme="minorHAnsi" w:cstheme="minorBidi"/>
      <w:sz w:val="18"/>
      <w:szCs w:val="22"/>
      <w:lang w:eastAsia="en-US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49"/>
      </w:numPr>
      <w:tabs>
        <w:tab w:val="left" w:pos="0"/>
      </w:tabs>
      <w:spacing w:before="80" w:after="80" w:line="240" w:lineRule="auto"/>
      <w:ind w:left="0" w:firstLine="0"/>
      <w:contextualSpacing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f5a513bd-a8f8-4c92-a0c4-5e56844cdc3d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1791162010</Id>
      <Width>0</Width>
      <Height>0</Height>
      <XPath>//Image[@id='Profile.Org.Logo']</XPath>
      <ImageHash>88bd7a588a8224d81cbfe785b54d7d82</ImageHash>
    </ImageSizeDefinition>
    <ImageSizeDefinition>
      <Id>1282671418</Id>
      <Width>0</Width>
      <Height>0</Height>
      <XPath>//Image[@id='Profile.Org.Logo']</XPath>
      <ImageHash>88bd7a588a8224d81cbfe785b54d7d82</ImageHash>
    </ImageSizeDefinition>
    <ImageSizeDefinition>
      <Id>247386566</Id>
      <Width>0</Width>
      <Height>0</Height>
      <XPath>//Image[@id='Profile.Org.Dachmarke']</XPath>
      <ImageHash>b56a4fc939f5cb077e53eca79b6b0272</ImageHash>
    </ImageSizeDefinition>
    <ImageSizeDefinition>
      <Id>211047678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7 6 8 0 d e b - 1 c 9 6 - 4 6 5 2 - 8 8 4 5 - c 3 7 5 8 f d e d d f 2 "   t I d = " 2 a 8 8 d b 7 6 - 8 3 7 9 - 4 0 0 0 - 8 4 0 0 - c a a 3 e 0 d c 3 4 2 d "   i n t e r n a l T I d = " 5 6 7 6 7 b 3 3 - 5 4 c 2 - 4 8 3 e - a 0 9 8 - d 4 3 e 3 7 4 3 2 d 8 3 "   m t I d = " 2 7 5 a f 3 2 e - b c 4 0 - 4 5 c 2 - 8 5 b 7 - a f b 1 c 0 3 8 2 6 5 3 "   r e v i s i o n = " 0 "   c r e a t e d m a j o r v e r s i o n = " 0 "   c r e a t e d m i n o r v e r s i o n = " 0 "   c r e a t e d = " 2 0 1 8 - 1 1 - 1 4 T 1 5 : 5 5 : 5 3 . 7 3 7 7 3 3 7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 2 0 1 8 - 1 1 - 1 4 T 0 0 : 0 0 : 0 0 Z 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O n e O f f i x \ F o r m u l a r e \ B a u e i n g a b e \ F o r m u l a r e   E r d b e b e n s i c h e r h e i t \ E r d b e b e n s i c h e r h e i t   D e k l a r a t i o n   U m b a u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r d b e b e n s i c h e r h e i t   D e k l a r a t i o n   U m b a u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 2 0 1 8 - 1 2 - 1 9 T 1 6 : 0 3 : 2 9 . 0 7 5 1 8 4 3 Z 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 B a u 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2 a 8 8 d b 7 6 - 8 3 7 9 - 4 0 0 0 - 8 4 0 0 - c a a 3 e 0 d c 3 4 2 d "   i n t e r n a l T I d = " 5 6 7 6 7 b 3 3 - 5 4 c 2 - 4 8 3 e - a 0 9 8 - d 4 3 e 3 7 4 3 2 d 8 3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8496-85C0-4EF6-A08D-986F7838C56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CA0E941-EA3A-4F4E-8524-58C1826E512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0FF8E25C-F01D-473F-AA2B-415EC39FB735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51CF40F3-36AB-4292-AFA3-71BDDB584C4D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4F76D948-FDD8-4699-BCC1-05C1C2C1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f5a513bd-a8f8-4c92-a0c4-5e56844cdc3d.dotx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28</cp:revision>
  <dcterms:created xsi:type="dcterms:W3CDTF">2018-11-14T15:56:00Z</dcterms:created>
  <dcterms:modified xsi:type="dcterms:W3CDTF">2022-05-17T13:41:00Z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