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D5" w:rsidRDefault="004F4CD5" w:rsidP="004F4CD5">
      <w:pPr>
        <w:pStyle w:val="berschrift1"/>
        <w:numPr>
          <w:ilvl w:val="0"/>
          <w:numId w:val="0"/>
        </w:numPr>
      </w:pPr>
      <w:r>
        <w:t>Reklamegesuch</w:t>
      </w:r>
    </w:p>
    <w:p w:rsidR="004F4CD5" w:rsidRDefault="004F4CD5" w:rsidP="004F4CD5"/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4619"/>
        <w:gridCol w:w="2126"/>
      </w:tblGrid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F4CD5">
              <w:rPr>
                <w:rFonts w:ascii="Arial" w:hAnsi="Arial" w:cs="Arial"/>
              </w:rPr>
              <w:t>Gesuchsteller:</w:t>
            </w:r>
          </w:p>
        </w:tc>
        <w:tc>
          <w:tcPr>
            <w:tcW w:w="4619" w:type="dxa"/>
            <w:tcBorders>
              <w:bottom w:val="dotted" w:sz="4" w:space="0" w:color="auto"/>
            </w:tcBorders>
            <w:vAlign w:val="bottom"/>
          </w:tcPr>
          <w:p w:rsidR="004F4CD5" w:rsidRPr="004F4CD5" w:rsidRDefault="00AA5411" w:rsidP="00AA5411">
            <w:pPr>
              <w:rPr>
                <w:rFonts w:cs="Arial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:rsidR="004F4CD5" w:rsidRPr="004F4CD5" w:rsidRDefault="004F4CD5" w:rsidP="00AA5411">
            <w:pPr>
              <w:rPr>
                <w:rFonts w:cs="Arial"/>
              </w:rPr>
            </w:pPr>
            <w:r w:rsidRPr="004F4CD5">
              <w:rPr>
                <w:rFonts w:cs="Arial"/>
              </w:rPr>
              <w:t xml:space="preserve">Tel. </w: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BD177F" w:rsidP="00AA5411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C5FC4" wp14:editId="21E2C0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-33020</wp:posOffset>
                      </wp:positionV>
                      <wp:extent cx="2889250" cy="4445"/>
                      <wp:effectExtent l="0" t="0" r="25400" b="3365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505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8FCB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2.6pt" to="22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" strokecolor="black [3213]"/>
                  </w:pict>
                </mc:Fallback>
              </mc:AlternateConten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0727DD" w:rsidP="00C50888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AC5FC4" wp14:editId="21E2C064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-3810</wp:posOffset>
                      </wp:positionV>
                      <wp:extent cx="1016000" cy="0"/>
                      <wp:effectExtent l="0" t="0" r="317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190" cy="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AAEBD" id="Gerader Verbinde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5pt,-.3pt" to="10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" strokecolor="black [3213]">
                      <w10:wrap anchorx="margin"/>
                    </v:line>
                  </w:pict>
                </mc:Fallback>
              </mc:AlternateContent>
            </w: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9644FA" w:rsidP="00C50888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C5FC4" wp14:editId="21E2C06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-8255</wp:posOffset>
                      </wp:positionV>
                      <wp:extent cx="2865120" cy="0"/>
                      <wp:effectExtent l="0" t="0" r="3048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52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86470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.65pt" to="226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F4CD5" w:rsidP="00C50888">
            <w:pPr>
              <w:rPr>
                <w:rFonts w:cs="Arial"/>
              </w:rPr>
            </w:pP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F4CD5">
              <w:rPr>
                <w:rFonts w:ascii="Arial" w:hAnsi="Arial" w:cs="Arial"/>
              </w:rPr>
              <w:t>Rechnungsadresse:</w:t>
            </w: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AA5411" w:rsidP="00AA5411">
            <w:pPr>
              <w:rPr>
                <w:rFonts w:cs="Arial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A317F" w:rsidP="00AA5411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7D28F8" wp14:editId="619985F0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163195</wp:posOffset>
                      </wp:positionV>
                      <wp:extent cx="1030605" cy="4445"/>
                      <wp:effectExtent l="0" t="0" r="36195" b="33655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669" cy="4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A9A21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5pt,12.85pt" to="102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" strokecolor="black [3213]">
                      <w10:wrap anchorx="margin"/>
                    </v:line>
                  </w:pict>
                </mc:Fallback>
              </mc:AlternateContent>
            </w:r>
            <w:r w:rsidR="004F4CD5" w:rsidRPr="004F4CD5">
              <w:rPr>
                <w:rFonts w:cs="Arial"/>
              </w:rPr>
              <w:t xml:space="preserve">Tel. </w: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BD177F" w:rsidP="00AA5411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AC5FC4" wp14:editId="21E2C06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-44450</wp:posOffset>
                      </wp:positionV>
                      <wp:extent cx="2879725" cy="0"/>
                      <wp:effectExtent l="0" t="0" r="3492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122D5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3.5pt" to="227.2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" strokecolor="black [3213]"/>
                  </w:pict>
                </mc:Fallback>
              </mc:AlternateConten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F4CD5" w:rsidP="00C50888">
            <w:pPr>
              <w:rPr>
                <w:rFonts w:cs="Arial"/>
              </w:rPr>
            </w:pP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BD177F" w:rsidP="00C50888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C5FC4" wp14:editId="21E2C06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-8255</wp:posOffset>
                      </wp:positionV>
                      <wp:extent cx="2889250" cy="4445"/>
                      <wp:effectExtent l="0" t="0" r="25400" b="3365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9759" cy="4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1FAAC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.65pt" to="22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F4CD5" w:rsidP="00C50888">
            <w:pPr>
              <w:rPr>
                <w:rFonts w:cs="Arial"/>
              </w:rPr>
            </w:pP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F4CD5">
              <w:rPr>
                <w:rFonts w:ascii="Arial" w:hAnsi="Arial" w:cs="Arial"/>
              </w:rPr>
              <w:t>Grundeigentümer:</w:t>
            </w: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AA5411" w:rsidP="00AA5411">
            <w:pPr>
              <w:rPr>
                <w:rFonts w:cs="Arial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A317F" w:rsidP="00AA5411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7D28F8" wp14:editId="619985F0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153670</wp:posOffset>
                      </wp:positionV>
                      <wp:extent cx="1005840" cy="13970"/>
                      <wp:effectExtent l="0" t="0" r="22860" b="2413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410" cy="144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98481" id="Gerader Verbinde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5pt,12.1pt" to="100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" strokecolor="black [3213]">
                      <w10:wrap anchorx="margin"/>
                    </v:line>
                  </w:pict>
                </mc:Fallback>
              </mc:AlternateContent>
            </w:r>
            <w:r w:rsidR="004F4CD5" w:rsidRPr="004F4CD5">
              <w:rPr>
                <w:rFonts w:cs="Arial"/>
              </w:rPr>
              <w:t xml:space="preserve">Tel. </w: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BD177F" w:rsidP="00AA5411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AC5FC4" wp14:editId="21E2C0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-32385</wp:posOffset>
                      </wp:positionV>
                      <wp:extent cx="2884805" cy="4445"/>
                      <wp:effectExtent l="0" t="0" r="29845" b="3365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4995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94192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.55pt" to="227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" strokecolor="black [3213]"/>
                  </w:pict>
                </mc:Fallback>
              </mc:AlternateConten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F4CD5" w:rsidP="00C50888">
            <w:pPr>
              <w:rPr>
                <w:rFonts w:cs="Arial"/>
              </w:rPr>
            </w:pP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BD177F" w:rsidP="00C50888">
            <w:pPr>
              <w:rPr>
                <w:rFonts w:cs="Arial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C5FC4" wp14:editId="21E2C0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2889885" cy="4445"/>
                      <wp:effectExtent l="0" t="0" r="24765" b="33655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895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5257E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25pt" to="22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F4CD5" w:rsidP="00C50888">
            <w:pPr>
              <w:rPr>
                <w:rFonts w:cs="Arial"/>
              </w:rPr>
            </w:pPr>
          </w:p>
        </w:tc>
      </w:tr>
      <w:tr w:rsidR="004F4CD5" w:rsidRPr="004F4CD5" w:rsidTr="00C50888">
        <w:tc>
          <w:tcPr>
            <w:tcW w:w="2681" w:type="dxa"/>
            <w:vAlign w:val="bottom"/>
          </w:tcPr>
          <w:p w:rsidR="004F4CD5" w:rsidRPr="004F4CD5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F4CD5">
              <w:rPr>
                <w:rFonts w:ascii="Arial" w:hAnsi="Arial" w:cs="Arial"/>
              </w:rPr>
              <w:t>Projektverfasser:</w:t>
            </w: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AA5411" w:rsidP="00AA5411">
            <w:pPr>
              <w:rPr>
                <w:rFonts w:cs="Arial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4F4CD5" w:rsidRDefault="004F4CD5" w:rsidP="00AA5411">
            <w:pPr>
              <w:rPr>
                <w:rFonts w:cs="Arial"/>
              </w:rPr>
            </w:pPr>
            <w:r w:rsidRPr="004F4CD5">
              <w:rPr>
                <w:rFonts w:cs="Arial"/>
              </w:rPr>
              <w:t xml:space="preserve">Tel. </w: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</w:tr>
      <w:tr w:rsidR="004F4CD5" w:rsidRPr="00673684" w:rsidTr="00C50888">
        <w:tc>
          <w:tcPr>
            <w:tcW w:w="2681" w:type="dxa"/>
            <w:vAlign w:val="bottom"/>
          </w:tcPr>
          <w:p w:rsidR="004F4CD5" w:rsidRPr="00673684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673684" w:rsidRDefault="000727DD" w:rsidP="00AA541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C5FC4" wp14:editId="21E2C0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-44450</wp:posOffset>
                      </wp:positionV>
                      <wp:extent cx="2854325" cy="4445"/>
                      <wp:effectExtent l="0" t="0" r="22225" b="3365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4641" cy="4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88C73" id="Gerader Verbinde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3.5pt" to="224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" strokecolor="black [3213]"/>
                  </w:pict>
                </mc:Fallback>
              </mc:AlternateConten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bookmarkStart w:id="0" w:name="_GoBack"/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bookmarkEnd w:id="0"/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4CD5" w:rsidRPr="00673684" w:rsidRDefault="004A317F" w:rsidP="00C50888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D28F8" wp14:editId="619985F0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-11430</wp:posOffset>
                      </wp:positionV>
                      <wp:extent cx="1021080" cy="9525"/>
                      <wp:effectExtent l="0" t="0" r="26670" b="28575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60550" id="Gerader Verbinde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5pt,-.9pt" to="10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" strokecolor="black [3213]">
                      <w10:wrap anchorx="margin"/>
                    </v:line>
                  </w:pict>
                </mc:Fallback>
              </mc:AlternateContent>
            </w:r>
          </w:p>
        </w:tc>
      </w:tr>
      <w:tr w:rsidR="004F4CD5" w:rsidRPr="00673684" w:rsidTr="00C50888">
        <w:tc>
          <w:tcPr>
            <w:tcW w:w="2681" w:type="dxa"/>
            <w:vAlign w:val="bottom"/>
          </w:tcPr>
          <w:p w:rsidR="004F4CD5" w:rsidRPr="00673684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tcBorders>
              <w:bottom w:val="dotted" w:sz="4" w:space="0" w:color="auto"/>
            </w:tcBorders>
            <w:vAlign w:val="bottom"/>
          </w:tcPr>
          <w:p w:rsidR="004F4CD5" w:rsidRPr="00673684" w:rsidRDefault="00BD177F" w:rsidP="00C50888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AC5FC4" wp14:editId="21E2C06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-11430</wp:posOffset>
                      </wp:positionV>
                      <wp:extent cx="2840355" cy="0"/>
                      <wp:effectExtent l="0" t="0" r="36195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04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EDA1B" id="Gerader Verbinde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.9pt" to="225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:rsidR="004F4CD5" w:rsidRPr="00673684" w:rsidRDefault="004F4CD5" w:rsidP="00C5088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F4CD5" w:rsidRPr="004F4CD5" w:rsidRDefault="00E74041" w:rsidP="004F4CD5">
      <w:pPr>
        <w:spacing w:after="120"/>
        <w:rPr>
          <w:rFonts w:cs="Arial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C5FC4" wp14:editId="21E2C064">
                <wp:simplePos x="0" y="0"/>
                <wp:positionH relativeFrom="column">
                  <wp:posOffset>1742895</wp:posOffset>
                </wp:positionH>
                <wp:positionV relativeFrom="paragraph">
                  <wp:posOffset>723845</wp:posOffset>
                </wp:positionV>
                <wp:extent cx="4234116" cy="14669"/>
                <wp:effectExtent l="0" t="0" r="33655" b="2349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4116" cy="14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F7D8" id="Gerader Verbinde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57pt" to="470.6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" strokecolor="black [3213]"/>
            </w:pict>
          </mc:Fallback>
        </mc:AlternateContent>
      </w:r>
    </w:p>
    <w:tbl>
      <w:tblPr>
        <w:tblW w:w="94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6754"/>
      </w:tblGrid>
      <w:tr w:rsidR="00AA5411" w:rsidRPr="00673684" w:rsidTr="00C50888">
        <w:tc>
          <w:tcPr>
            <w:tcW w:w="2681" w:type="dxa"/>
            <w:vAlign w:val="bottom"/>
          </w:tcPr>
          <w:p w:rsidR="00AA5411" w:rsidRPr="00673684" w:rsidRDefault="00AA5411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Beschrieb:</w:t>
            </w:r>
          </w:p>
        </w:tc>
        <w:tc>
          <w:tcPr>
            <w:tcW w:w="6754" w:type="dxa"/>
            <w:tcBorders>
              <w:bottom w:val="dotted" w:sz="4" w:space="0" w:color="auto"/>
            </w:tcBorders>
            <w:vAlign w:val="bottom"/>
          </w:tcPr>
          <w:p w:rsidR="00AA5411" w:rsidRPr="00380F34" w:rsidRDefault="00AA5411" w:rsidP="00AA5411">
            <w:pPr>
              <w:rPr>
                <w:sz w:val="18"/>
                <w:szCs w:val="18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AA5411" w:rsidRPr="00673684" w:rsidTr="00C50888">
        <w:tc>
          <w:tcPr>
            <w:tcW w:w="2681" w:type="dxa"/>
            <w:vAlign w:val="bottom"/>
          </w:tcPr>
          <w:p w:rsidR="00AA5411" w:rsidRDefault="00AA5411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4" w:type="dxa"/>
            <w:tcBorders>
              <w:bottom w:val="dotted" w:sz="4" w:space="0" w:color="auto"/>
            </w:tcBorders>
            <w:vAlign w:val="bottom"/>
          </w:tcPr>
          <w:p w:rsidR="00AA5411" w:rsidRPr="00380F34" w:rsidRDefault="00E74041" w:rsidP="00AA5411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AC5FC4" wp14:editId="21E2C0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-43180</wp:posOffset>
                      </wp:positionV>
                      <wp:extent cx="4234180" cy="9525"/>
                      <wp:effectExtent l="0" t="0" r="33020" b="28575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4601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58CCF" id="Gerader Verbinde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3.4pt" to="333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" strokecolor="black [3213]"/>
                  </w:pict>
                </mc:Fallback>
              </mc:AlternateConten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</w:tr>
      <w:tr w:rsidR="004F4CD5" w:rsidRPr="00673684" w:rsidTr="00C50888">
        <w:tc>
          <w:tcPr>
            <w:tcW w:w="2681" w:type="dxa"/>
            <w:vAlign w:val="bottom"/>
          </w:tcPr>
          <w:p w:rsidR="004F4CD5" w:rsidRPr="00673684" w:rsidRDefault="004F4CD5" w:rsidP="00C5088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  <w:r w:rsidRPr="00673684">
              <w:rPr>
                <w:rFonts w:asciiTheme="minorHAnsi" w:hAnsiTheme="minorHAnsi" w:cstheme="minorHAnsi"/>
                <w:b/>
                <w:bCs/>
              </w:rPr>
              <w:t>Standort:</w:t>
            </w:r>
          </w:p>
        </w:tc>
        <w:tc>
          <w:tcPr>
            <w:tcW w:w="6754" w:type="dxa"/>
            <w:tcBorders>
              <w:bottom w:val="dotted" w:sz="4" w:space="0" w:color="auto"/>
            </w:tcBorders>
            <w:vAlign w:val="bottom"/>
          </w:tcPr>
          <w:p w:rsidR="004F4CD5" w:rsidRPr="00673684" w:rsidRDefault="00E74041" w:rsidP="00AA541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AC5FC4" wp14:editId="21E2C06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-33655</wp:posOffset>
                      </wp:positionV>
                      <wp:extent cx="4219575" cy="4445"/>
                      <wp:effectExtent l="0" t="0" r="28575" b="33655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9575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022FB" id="Gerader Verbinde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2.65pt" to="331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" strokecolor="black [3213]"/>
                  </w:pict>
                </mc:Fallback>
              </mc:AlternateContent>
            </w:r>
            <w:r w:rsidR="00AA5411"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5411" w:rsidRPr="00380F34">
              <w:rPr>
                <w:sz w:val="18"/>
                <w:szCs w:val="18"/>
              </w:rPr>
              <w:instrText xml:space="preserve"> FORMTEXT </w:instrText>
            </w:r>
            <w:r w:rsidR="00AA5411" w:rsidRPr="00380F34">
              <w:rPr>
                <w:sz w:val="18"/>
                <w:szCs w:val="18"/>
              </w:rPr>
            </w:r>
            <w:r w:rsidR="00AA5411" w:rsidRPr="00380F34">
              <w:rPr>
                <w:sz w:val="18"/>
                <w:szCs w:val="18"/>
              </w:rPr>
              <w:fldChar w:fldCharType="separate"/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noProof/>
                <w:sz w:val="18"/>
                <w:szCs w:val="18"/>
              </w:rPr>
              <w:t> </w:t>
            </w:r>
            <w:r w:rsidR="00AA5411"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4F4CD5" w:rsidRDefault="004F4CD5" w:rsidP="004F4CD5">
      <w:pPr>
        <w:pBdr>
          <w:bottom w:val="single" w:sz="6" w:space="1" w:color="auto"/>
        </w:pBdr>
      </w:pPr>
    </w:p>
    <w:p w:rsidR="004F4CD5" w:rsidRDefault="004F4CD5" w:rsidP="004F4CD5">
      <w:pPr>
        <w:pStyle w:val="Kopfzeile"/>
        <w:tabs>
          <w:tab w:val="clear" w:pos="4536"/>
          <w:tab w:val="clear" w:pos="9072"/>
        </w:tabs>
      </w:pPr>
    </w:p>
    <w:p w:rsidR="004F4CD5" w:rsidRDefault="004F4CD5" w:rsidP="004F4CD5">
      <w:r>
        <w:t>Folgende Unterlagen sind im Doppel einzureichen:</w:t>
      </w:r>
    </w:p>
    <w:p w:rsidR="004F4CD5" w:rsidRPr="00695DDE" w:rsidRDefault="004F4CD5" w:rsidP="004F4CD5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bCs/>
        </w:rPr>
      </w:pPr>
      <w:r w:rsidRPr="00695DDE">
        <w:rPr>
          <w:bCs/>
        </w:rPr>
        <w:t>Vom Geometer beglaubigter, aktueller Katasterplan mit Projekteintrag (Grundbuchgeometer Beat Steinmann, Bahnhofstrasse 40, 5400 Baden, 056 200 18 60)</w:t>
      </w:r>
    </w:p>
    <w:p w:rsidR="004F4CD5" w:rsidRPr="00695DDE" w:rsidRDefault="004F4CD5" w:rsidP="004F4CD5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bCs/>
        </w:rPr>
      </w:pPr>
      <w:r w:rsidRPr="00695DDE">
        <w:rPr>
          <w:bCs/>
        </w:rPr>
        <w:t>Fassadenplan oder Fotomontage, Schnitt je nach Lage mit Höhe über Terrain</w:t>
      </w:r>
    </w:p>
    <w:p w:rsidR="004F4CD5" w:rsidRDefault="004F4CD5" w:rsidP="004F4CD5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 w:rsidRPr="00695DDE">
        <w:rPr>
          <w:bCs/>
        </w:rPr>
        <w:t xml:space="preserve">Beschrieb der Reklameanlage </w:t>
      </w:r>
      <w:r w:rsidRPr="00695DDE">
        <w:rPr>
          <w:bCs/>
        </w:rPr>
        <w:br/>
      </w:r>
      <w:r>
        <w:t>(Text, Grösse, Farbe, Art der Beleuchtung und Montage)</w:t>
      </w:r>
    </w:p>
    <w:p w:rsidR="004F4CD5" w:rsidRDefault="004F4CD5" w:rsidP="004F4CD5">
      <w:pPr>
        <w:pBdr>
          <w:bottom w:val="single" w:sz="6" w:space="1" w:color="auto"/>
        </w:pBdr>
      </w:pPr>
    </w:p>
    <w:p w:rsidR="004F4CD5" w:rsidRDefault="004F4CD5" w:rsidP="004F4CD5">
      <w:pPr>
        <w:rPr>
          <w:sz w:val="16"/>
        </w:rPr>
      </w:pPr>
    </w:p>
    <w:p w:rsidR="004F4CD5" w:rsidRDefault="004F4CD5" w:rsidP="004F4CD5">
      <w:r>
        <w:t>Reklameanlagen an Kantonsstrassen sowie an Schutzobjekten unterstehen ausserdem der Bewilligungs</w:t>
      </w:r>
      <w:r>
        <w:softHyphen/>
        <w:t xml:space="preserve">pflicht durch den Kanton. Die Gesuchsunterlagen sind ebenfalls im Doppel an </w:t>
      </w:r>
      <w:r w:rsidR="009D2A68">
        <w:rPr>
          <w:b/>
        </w:rPr>
        <w:t>Stadt Baden,</w:t>
      </w:r>
      <w:r w:rsidRPr="004F4CD5">
        <w:rPr>
          <w:b/>
        </w:rPr>
        <w:t xml:space="preserve"> Bau, Rathausgasse 5, 5400 Baden</w:t>
      </w:r>
      <w:r>
        <w:t xml:space="preserve"> zur Weiterleitung einzureichen. Die kantonale Gesuchsmappe kann online ausgefüllt und ausgedruckt werden. Ein Abspeichern ist nicht möglich und das ausgedruckte Gesuchsformular ist mitsamt den Unterlagen einzureichen </w:t>
      </w:r>
      <w:hyperlink r:id="rId11" w:history="1">
        <w:r w:rsidRPr="000153DE">
          <w:rPr>
            <w:rStyle w:val="Hyperlink"/>
          </w:rPr>
          <w:t>www.ag.ch</w:t>
        </w:r>
      </w:hyperlink>
    </w:p>
    <w:p w:rsidR="004F4CD5" w:rsidRDefault="004F4CD5" w:rsidP="004F4CD5"/>
    <w:p w:rsidR="004F4CD5" w:rsidRDefault="004F4CD5" w:rsidP="004F4CD5">
      <w:r>
        <w:t>Kantonsstrassen auf Badener Gebiet: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>K272: Birmenstorferstrasse, Dättwil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 xml:space="preserve">K117: Bruggerstrasse 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 xml:space="preserve">K268: Mellingerstrasse 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 xml:space="preserve">K119: Neuenhoferstrasse 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>K115: Schulhausplatz - Hochbrücke - Landvogteischloss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 xml:space="preserve">K273: Seminarstrasse </w:t>
      </w:r>
    </w:p>
    <w:p w:rsidR="004F4CD5" w:rsidRPr="00695DDE" w:rsidRDefault="004F4CD5" w:rsidP="004F4CD5">
      <w:pPr>
        <w:numPr>
          <w:ilvl w:val="0"/>
          <w:numId w:val="17"/>
        </w:numPr>
        <w:rPr>
          <w:bCs/>
        </w:rPr>
      </w:pPr>
      <w:r w:rsidRPr="00695DDE">
        <w:rPr>
          <w:bCs/>
        </w:rPr>
        <w:t xml:space="preserve">K275: Wettingerstrasse </w:t>
      </w:r>
    </w:p>
    <w:p w:rsidR="004F4CD5" w:rsidRDefault="004F4CD5" w:rsidP="004F4CD5">
      <w:pPr>
        <w:pBdr>
          <w:bottom w:val="single" w:sz="6" w:space="1" w:color="auto"/>
        </w:pBdr>
        <w:rPr>
          <w:sz w:val="16"/>
        </w:rPr>
      </w:pPr>
    </w:p>
    <w:p w:rsidR="004F4CD5" w:rsidRDefault="004F4CD5" w:rsidP="004F4CD5"/>
    <w:p w:rsidR="004F4CD5" w:rsidRDefault="004F4CD5" w:rsidP="00641A22">
      <w:r>
        <w:t>Ort und Datum:</w:t>
      </w:r>
      <w:r w:rsidR="00641A22">
        <w:t xml:space="preserve"> </w:t>
      </w:r>
      <w:r w:rsidR="00641A22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641A22" w:rsidRPr="00380F34">
        <w:rPr>
          <w:sz w:val="18"/>
          <w:szCs w:val="18"/>
        </w:rPr>
        <w:instrText xml:space="preserve"> FORMTEXT </w:instrText>
      </w:r>
      <w:r w:rsidR="00641A22" w:rsidRPr="00380F34">
        <w:rPr>
          <w:sz w:val="18"/>
          <w:szCs w:val="18"/>
        </w:rPr>
      </w:r>
      <w:r w:rsidR="00641A22" w:rsidRPr="00380F34">
        <w:rPr>
          <w:sz w:val="18"/>
          <w:szCs w:val="18"/>
        </w:rPr>
        <w:fldChar w:fldCharType="separate"/>
      </w:r>
      <w:r w:rsidR="00641A22" w:rsidRPr="00380F34">
        <w:rPr>
          <w:noProof/>
          <w:sz w:val="18"/>
          <w:szCs w:val="18"/>
        </w:rPr>
        <w:t> </w:t>
      </w:r>
      <w:r w:rsidR="00641A22" w:rsidRPr="00380F34">
        <w:rPr>
          <w:noProof/>
          <w:sz w:val="18"/>
          <w:szCs w:val="18"/>
        </w:rPr>
        <w:t> </w:t>
      </w:r>
      <w:r w:rsidR="00641A22" w:rsidRPr="00380F34">
        <w:rPr>
          <w:noProof/>
          <w:sz w:val="18"/>
          <w:szCs w:val="18"/>
        </w:rPr>
        <w:t> </w:t>
      </w:r>
      <w:r w:rsidR="00641A22" w:rsidRPr="00380F34">
        <w:rPr>
          <w:noProof/>
          <w:sz w:val="18"/>
          <w:szCs w:val="18"/>
        </w:rPr>
        <w:t> </w:t>
      </w:r>
      <w:r w:rsidR="00641A22" w:rsidRPr="00380F34">
        <w:rPr>
          <w:noProof/>
          <w:sz w:val="18"/>
          <w:szCs w:val="18"/>
        </w:rPr>
        <w:t> </w:t>
      </w:r>
      <w:r w:rsidR="00641A22" w:rsidRPr="00380F34">
        <w:rPr>
          <w:sz w:val="18"/>
          <w:szCs w:val="18"/>
        </w:rPr>
        <w:fldChar w:fldCharType="end"/>
      </w:r>
    </w:p>
    <w:p w:rsidR="004F4CD5" w:rsidRDefault="004F4CD5" w:rsidP="004F4CD5">
      <w:pPr>
        <w:tabs>
          <w:tab w:val="left" w:pos="3190"/>
          <w:tab w:val="left" w:pos="6270"/>
        </w:tabs>
      </w:pPr>
    </w:p>
    <w:p w:rsidR="004F4CD5" w:rsidRDefault="004F4CD5" w:rsidP="004F4CD5">
      <w:pPr>
        <w:tabs>
          <w:tab w:val="left" w:pos="3190"/>
          <w:tab w:val="left" w:pos="6270"/>
        </w:tabs>
      </w:pPr>
      <w:r>
        <w:t>Unterschriften:</w:t>
      </w:r>
    </w:p>
    <w:p w:rsidR="004F4CD5" w:rsidRDefault="004F4CD5" w:rsidP="004F4CD5">
      <w:pPr>
        <w:tabs>
          <w:tab w:val="left" w:pos="3190"/>
          <w:tab w:val="left" w:pos="6270"/>
        </w:tabs>
      </w:pPr>
      <w:r>
        <w:t>Gesuchsteller</w:t>
      </w:r>
      <w:r>
        <w:tab/>
        <w:t>Grundeigentümer</w:t>
      </w:r>
      <w:r>
        <w:tab/>
        <w:t>Projektverfasser</w:t>
      </w:r>
    </w:p>
    <w:p w:rsidR="008F52AF" w:rsidRDefault="008F52AF"/>
    <w:sectPr w:rsidR="008F52AF" w:rsidSect="00C50888">
      <w:footerReference w:type="default" r:id="rId12"/>
      <w:headerReference w:type="first" r:id="rId13"/>
      <w:footerReference w:type="first" r:id="rId14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DD" w:rsidRDefault="000727DD" w:rsidP="00F657BF">
      <w:r>
        <w:separator/>
      </w:r>
    </w:p>
  </w:endnote>
  <w:endnote w:type="continuationSeparator" w:id="0">
    <w:p w:rsidR="000727DD" w:rsidRDefault="000727D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DD" w:rsidRDefault="000727DD" w:rsidP="00C50888">
    <w:pPr>
      <w:jc w:val="right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C59467FD-C31F-449C-B44F-46D001AB9447}"/>
                            <w:text w:multiLine="1"/>
                          </w:sdtPr>
                          <w:sdtEndPr/>
                          <w:sdtContent>
                            <w:p w:rsidR="000727DD" w:rsidRPr="00EF74F1" w:rsidRDefault="000727DD" w:rsidP="00C50888">
                              <w:pPr>
                                <w:pStyle w:val="Fuzeile"/>
                              </w:pPr>
                              <w:r w:rsidRPr="00EF74F1">
                                <w:t>G:\9_Uebrige-Aufgaben\94_Internet\OneOffix\Formulare\Baueingabe\Reklamegesuch.docx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rPr>
                        <w:lang w:val="fr-CH"/>
                      </w:rPr>
                      <w:alias w:val="DocumentProperties.SavePath"/>
                      <w:id w:val="-585075328"/>
                      <w:dataBinding w:xpath="//Text[@id='DocumentProperties.SavePath']" w:storeItemID="{9825F93A-04F3-471E-932B-FA3079EE4F1E}"/>
                      <w:text w:multiLine="1"/>
                    </w:sdtPr>
                    <w:sdtContent>
                      <w:p w:rsidR="000727DD" w:rsidRDefault="000727DD" w:rsidP="00C50888">
                        <w:pPr>
                          <w:pStyle w:val="Fuzeile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G:\9_Uebrige-Aufgaben\94_Internet\OneOffix\Formulare\Baueingabe\Reklamegesuch.docx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27DD" w:rsidRPr="00E95CB9" w:rsidRDefault="000727DD" w:rsidP="00C50888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1A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1A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8B02E"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0727DD" w:rsidRPr="00E95CB9" w:rsidRDefault="000727DD" w:rsidP="00C50888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1A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1A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DD" w:rsidRPr="00CD213E" w:rsidRDefault="000727DD" w:rsidP="00C50888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27DD" w:rsidRDefault="000727D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19856274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0727DD" w:rsidRDefault="000727D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19856274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27DD" w:rsidRPr="00EF74F1" w:rsidRDefault="000727DD" w:rsidP="00C5088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0727DD" w:rsidRPr="00EF74F1" w:rsidRDefault="000727DD" w:rsidP="00C50888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DD" w:rsidRDefault="000727DD" w:rsidP="00F657BF">
      <w:r>
        <w:separator/>
      </w:r>
    </w:p>
  </w:footnote>
  <w:footnote w:type="continuationSeparator" w:id="0">
    <w:p w:rsidR="000727DD" w:rsidRDefault="000727D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0727DD" w:rsidTr="00C50888">
      <w:trPr>
        <w:trHeight w:val="1474"/>
      </w:trPr>
      <w:tc>
        <w:tcPr>
          <w:tcW w:w="9211" w:type="dxa"/>
        </w:tcPr>
        <w:p w:rsidR="000727DD" w:rsidRDefault="000727DD" w:rsidP="00C50888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27DD" w:rsidRDefault="00ED3CE4" w:rsidP="00C50888">
                                <w:pPr>
                                  <w:pStyle w:val="Absender"/>
                                  <w:jc w:val="right"/>
                                </w:pPr>
                                <w:r>
                                  <w:t>Bau</w:t>
                                </w:r>
                              </w:p>
                              <w:p w:rsidR="000727DD" w:rsidRDefault="00846380" w:rsidP="00C50888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C59467FD-C31F-449C-B44F-46D001AB9447}"/>
                                    <w:text w:multiLine="1"/>
                                  </w:sdtPr>
                                  <w:sdtEndPr/>
                                  <w:sdtContent>
                                    <w:r w:rsidR="000727D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0727DD" w:rsidRDefault="00ED3CE4" w:rsidP="00C50888">
                          <w:pPr>
                            <w:pStyle w:val="Absender"/>
                            <w:jc w:val="right"/>
                          </w:pPr>
                          <w:r>
                            <w:t>Bau</w:t>
                          </w:r>
                        </w:p>
                        <w:p w:rsidR="000727DD" w:rsidRDefault="00846380" w:rsidP="00C50888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C59467FD-C31F-449C-B44F-46D001AB9447}"/>
                              <w:text w:multiLine="1"/>
                            </w:sdtPr>
                            <w:sdtEndPr/>
                            <w:sdtContent>
                              <w:r w:rsidR="000727DD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0727DD" w:rsidRPr="00DA2879" w:rsidRDefault="000727DD" w:rsidP="00C50888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27DD" w:rsidRDefault="000727DD" w:rsidP="00C5088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4158699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0727DD" w:rsidRDefault="000727DD" w:rsidP="00C5088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4158699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0727DD" w:rsidRPr="00E93620" w:rsidRDefault="000727DD" w:rsidP="00C50888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:rsidR="000727DD" w:rsidRPr="00E93620" w:rsidRDefault="000727DD" w:rsidP="00C50888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EF6"/>
    <w:multiLevelType w:val="multilevel"/>
    <w:tmpl w:val="AF9EAD66"/>
    <w:numStyleLink w:val="ListAlphabeticList"/>
  </w:abstractNum>
  <w:abstractNum w:abstractNumId="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7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8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61E23"/>
    <w:multiLevelType w:val="multilevel"/>
    <w:tmpl w:val="EA709178"/>
    <w:numStyleLink w:val="ListLineList"/>
  </w:abstractNum>
  <w:abstractNum w:abstractNumId="10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7B83"/>
    <w:multiLevelType w:val="multilevel"/>
    <w:tmpl w:val="BF164CCA"/>
    <w:numStyleLink w:val="ListNumericList"/>
  </w:abstractNum>
  <w:abstractNum w:abstractNumId="12" w15:restartNumberingAfterBreak="0">
    <w:nsid w:val="61E1487F"/>
    <w:multiLevelType w:val="hybridMultilevel"/>
    <w:tmpl w:val="E36C5782"/>
    <w:lvl w:ilvl="0" w:tplc="CC3EE14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16" w15:restartNumberingAfterBreak="0">
    <w:nsid w:val="7F0544C2"/>
    <w:multiLevelType w:val="hybridMultilevel"/>
    <w:tmpl w:val="98D80F86"/>
    <w:lvl w:ilvl="0" w:tplc="CC3EE14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5"/>
  </w:num>
  <w:num w:numId="15">
    <w:abstractNumId w:val="0"/>
  </w:num>
  <w:num w:numId="16">
    <w:abstractNumId w:val="16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5"/>
    <w:rsid w:val="0005433A"/>
    <w:rsid w:val="000727DD"/>
    <w:rsid w:val="00090D17"/>
    <w:rsid w:val="002B5D9F"/>
    <w:rsid w:val="00425AA1"/>
    <w:rsid w:val="004A317F"/>
    <w:rsid w:val="004F4CD5"/>
    <w:rsid w:val="00513D62"/>
    <w:rsid w:val="00561A1B"/>
    <w:rsid w:val="00586C13"/>
    <w:rsid w:val="005F346B"/>
    <w:rsid w:val="00641A22"/>
    <w:rsid w:val="006513D5"/>
    <w:rsid w:val="00673684"/>
    <w:rsid w:val="006F72B6"/>
    <w:rsid w:val="00846380"/>
    <w:rsid w:val="00874688"/>
    <w:rsid w:val="008F52AF"/>
    <w:rsid w:val="009644FA"/>
    <w:rsid w:val="009B50E1"/>
    <w:rsid w:val="009D2A68"/>
    <w:rsid w:val="00AA5411"/>
    <w:rsid w:val="00B0554B"/>
    <w:rsid w:val="00BD177F"/>
    <w:rsid w:val="00C22584"/>
    <w:rsid w:val="00C50888"/>
    <w:rsid w:val="00CB49AC"/>
    <w:rsid w:val="00E04D85"/>
    <w:rsid w:val="00E74041"/>
    <w:rsid w:val="00EA0D99"/>
    <w:rsid w:val="00EB088A"/>
    <w:rsid w:val="00EC4F18"/>
    <w:rsid w:val="00ED3CE4"/>
    <w:rsid w:val="00EF74F1"/>
    <w:rsid w:val="00F34CDF"/>
    <w:rsid w:val="00F657BF"/>
    <w:rsid w:val="00F94BD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A125C45"/>
  <w15:docId w15:val="{0D4FA4BC-1353-4057-957E-B2D7F35A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ListNumeric"/>
    <w:next w:val="berschrift2"/>
    <w:link w:val="berschrift1Zchn"/>
    <w:qFormat/>
    <w:rsid w:val="004E7166"/>
    <w:pPr>
      <w:keepNext/>
      <w:numPr>
        <w:numId w:val="14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nhideWhenUsed/>
    <w:qFormat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qFormat/>
    <w:rsid w:val="004F4CD5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4F4CD5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F4CD5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4F4CD5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902B7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rsid w:val="004F3102"/>
    <w:rPr>
      <w:rFonts w:ascii="Arial" w:eastAsia="Times New Roman" w:hAnsi="Arial" w:cs="Times New Roman"/>
      <w:noProof/>
      <w:kern w:val="22"/>
      <w:sz w:val="3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4F3102"/>
    <w:rPr>
      <w:rFonts w:ascii="Arial" w:eastAsia="Times New Roman" w:hAnsi="Arial" w:cs="Times New Roman"/>
      <w:noProof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D4517"/>
    <w:rPr>
      <w:rFonts w:ascii="Arial" w:eastAsia="Times New Roman" w:hAnsi="Arial" w:cs="Times New Roman"/>
      <w:b/>
      <w:noProof/>
      <w:kern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D121B"/>
    <w:rPr>
      <w:rFonts w:ascii="Arial" w:eastAsia="Times New Roman" w:hAnsi="Arial" w:cs="Times New Roman"/>
      <w:noProof/>
      <w:kern w:val="22"/>
      <w:sz w:val="20"/>
      <w:szCs w:val="20"/>
      <w:lang w:eastAsia="de-DE"/>
    </w:rPr>
  </w:style>
  <w:style w:type="paragraph" w:customStyle="1" w:styleId="ListAlphabetic">
    <w:name w:val="ListAlphabetic"/>
    <w:basedOn w:val="Standard"/>
    <w:rsid w:val="00FD1909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4260AC"/>
    <w:pPr>
      <w:numPr>
        <w:numId w:val="9"/>
      </w:numPr>
      <w:ind w:left="284" w:hanging="284"/>
    </w:pPr>
  </w:style>
  <w:style w:type="paragraph" w:customStyle="1" w:styleId="ListLine">
    <w:name w:val="ListLine"/>
    <w:basedOn w:val="Standard"/>
    <w:rsid w:val="00FD1909"/>
    <w:pPr>
      <w:numPr>
        <w:numId w:val="8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6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5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10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11"/>
      </w:numPr>
      <w:tabs>
        <w:tab w:val="left" w:pos="284"/>
      </w:tabs>
      <w:spacing w:line="270" w:lineRule="exact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eastAsia="Times New Roman" w:hAnsi="Arial" w:cs="Times New Roman"/>
      <w:kern w:val="30"/>
      <w:sz w:val="30"/>
      <w:szCs w:val="20"/>
      <w:lang w:eastAsia="de-DE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12"/>
      </w:numPr>
      <w:spacing w:before="240" w:line="270" w:lineRule="exact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eastAsia="Times New Roman" w:hAnsi="Arial" w:cs="Times New Roman"/>
      <w:kern w:val="30"/>
      <w:sz w:val="30"/>
      <w:szCs w:val="20"/>
      <w:lang w:eastAsia="de-DE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eastAsia="Times New Roman" w:hAnsi="Arial" w:cs="Times New Roman"/>
      <w:kern w:val="18"/>
      <w:sz w:val="30"/>
      <w:szCs w:val="20"/>
      <w:lang w:eastAsia="de-DE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b/>
      <w:sz w:val="18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eastAsia="Times New Roman" w:hAnsi="Arial" w:cs="Times New Roman"/>
      <w:kern w:val="18"/>
      <w:sz w:val="30"/>
      <w:szCs w:val="20"/>
      <w:lang w:eastAsia="de-DE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13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eastAsia="Times New Roman" w:hAnsi="Arial" w:cs="Times New Roman"/>
      <w:b w:val="0"/>
      <w:sz w:val="18"/>
      <w:szCs w:val="20"/>
      <w:lang w:eastAsia="de-DE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eastAsia="Times New Roman" w:hAnsi="Arial" w:cs="Times New Roman"/>
      <w:noProof/>
      <w:kern w:val="22"/>
      <w:sz w:val="18"/>
      <w:szCs w:val="20"/>
      <w:lang w:eastAsia="de-DE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15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F4CD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F4CD5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F4CD5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F4CD5"/>
    <w:rPr>
      <w:rFonts w:ascii="Arial" w:eastAsia="Times New Roman" w:hAnsi="Arial" w:cs="Times New Roman"/>
      <w:i/>
      <w:sz w:val="18"/>
      <w:szCs w:val="20"/>
      <w:lang w:eastAsia="de-DE"/>
    </w:rPr>
  </w:style>
  <w:style w:type="character" w:styleId="Hyperlink">
    <w:name w:val="Hyperlink"/>
    <w:uiPriority w:val="99"/>
    <w:unhideWhenUsed/>
    <w:rsid w:val="004F4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.ch/de/bvu/bauen/baubewilligungen/bewilligungsablauf/informationen_rund_ums_bauen/gesuchsunterlagen/gesuchsunterlagen_1.j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19d55f7f-3aab-4b26-aa26-693b0575ec23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1291572208</Id>
      <Width>0</Width>
      <Height>0</Height>
      <XPath>//Image[@id='Profile.Org.Logo']</XPath>
      <ImageHash>88bd7a588a8224d81cbfe785b54d7d82</ImageHash>
    </ImageSizeDefinition>
    <ImageSizeDefinition>
      <Id>415869997</Id>
      <Width>0</Width>
      <Height>0</Height>
      <XPath>//Image[@id='Profile.Org.Logo']</XPath>
      <ImageHash>88bd7a588a8224d81cbfe785b54d7d82</ImageHash>
    </ImageSizeDefinition>
    <ImageSizeDefinition>
      <Id>1826396704</Id>
      <Width>0</Width>
      <Height>0</Height>
      <XPath>//Image[@id='Profile.Org.Dachmarke']</XPath>
      <ImageHash>b56a4fc939f5cb077e53eca79b6b0272</ImageHash>
    </ImageSizeDefinition>
    <ImageSizeDefinition>
      <Id>1985627442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d e 8 b 3 8 a - 7 e 5 6 - 4 8 d d - 9 d 6 3 - e d 9 6 5 d 5 f 6 2 5 b "   t I d = " 2 a 8 8 d b 7 6 - 8 3 7 9 - 4 0 0 0 - 8 4 0 0 - c a a 3 e 0 d c 3 4 2 d "   i n t e r n a l T I d = " 5 6 7 6 7 b 3 3 - 5 4 c 2 - 4 8 3 e - a 0 9 8 - d 4 3 e 3 7 4 3 2 d 8 3 "   m t I d = " 2 7 5 a f 3 2 e - b c 4 0 - 4 5 c 2 - 8 5 b 7 - a f b 1 c 0 3 8 2 6 5 3 "   r e v i s i o n = " 0 "   c r e a t e d m a j o r v e r s i o n = " 0 "   c r e a t e d m i n o r v e r s i o n = " 0 "   c r e a t e d = " 2 0 1 8 - 1 1 - 2 8 T 1 6 : 4 0 : 4 6 . 6 6 8 7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c h a b t e i l u n g "   r o w = " 0 "   c o l u m n = " 0 "   c o l u m n s p a n = " 0 "   m u l t i l i n e = " F a l s e "   m u l t i l i n e r o w s = " 0 "   l o c k e d = " F a l s e "   l a b e l = " P r o f i l e . O r g . F a c h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 2 0 1 8 - 1 1 - 2 8 T 0 0 : 0 0 : 0 0 Z 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O n e O f f i x \ F o r m u l a r e \ B a u e i n g a b e \ R e k l a m e g e s u c h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k l a m e g e s u c h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 2 0 1 8 - 1 2 - 1 9 T 1 6 : 2 1 : 0 9 . 3 0 3 1 8 4 3 Z 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2 a 8 8 d b 7 6 - 8 3 7 9 - 4 0 0 0 - 8 4 0 0 - c a a 3 e 0 d c 3 4 2 d "   i n t e r n a l T I d = " 5 6 7 6 7 b 3 3 - 5 4 c 2 - 4 8 3 e - a 0 9 8 - d 4 3 e 3 7 4 3 2 d 8 3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Props1.xml><?xml version="1.0" encoding="utf-8"?>
<ds:datastoreItem xmlns:ds="http://schemas.openxmlformats.org/officeDocument/2006/customXml" ds:itemID="{6E628496-85C0-4EF6-A08D-986F7838C56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C59467FD-C31F-449C-B44F-46D001AB9447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51CF40F3-36AB-4292-AFA3-71BDDB584C4D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8EFC539B-A401-4742-8930-FBA03AD8F48D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19d55f7f-3aab-4b26-aa26-693b0575ec23.dotx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27</cp:revision>
  <dcterms:created xsi:type="dcterms:W3CDTF">2018-11-28T16:40:00Z</dcterms:created>
  <dcterms:modified xsi:type="dcterms:W3CDTF">2022-05-19T06:24:00Z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