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CD" w:rsidRDefault="00375C1D" w:rsidP="00BF70CD">
      <w:pPr>
        <w:tabs>
          <w:tab w:val="right" w:pos="9072"/>
        </w:tabs>
        <w:ind w:left="-142"/>
        <w:rPr>
          <w:b/>
          <w:sz w:val="28"/>
        </w:rPr>
      </w:pPr>
      <w:r>
        <w:rPr>
          <w:b/>
          <w:sz w:val="28"/>
        </w:rPr>
        <w:t xml:space="preserve">   </w:t>
      </w:r>
      <w:r w:rsidR="00BF70CD">
        <w:rPr>
          <w:b/>
          <w:sz w:val="28"/>
        </w:rPr>
        <w:t>Selbstkontrolle am Bau</w:t>
      </w:r>
    </w:p>
    <w:tbl>
      <w:tblPr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252"/>
      </w:tblGrid>
      <w:tr w:rsidR="00BF70CD" w:rsidTr="00796AD1">
        <w:tc>
          <w:tcPr>
            <w:tcW w:w="4890" w:type="dxa"/>
          </w:tcPr>
          <w:p w:rsidR="00BF70CD" w:rsidRDefault="00BF70CD" w:rsidP="00796AD1">
            <w:pPr>
              <w:spacing w:before="120"/>
            </w:pPr>
            <w:r>
              <w:t xml:space="preserve">Bauvorhaben: </w:t>
            </w:r>
          </w:p>
        </w:tc>
        <w:tc>
          <w:tcPr>
            <w:tcW w:w="4252" w:type="dxa"/>
          </w:tcPr>
          <w:p w:rsidR="00BF70CD" w:rsidRDefault="00375C1D" w:rsidP="00796AD1">
            <w:pPr>
              <w:spacing w:before="120"/>
              <w:ind w:left="497" w:hanging="497"/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bookmarkStart w:id="0" w:name="_GoBack"/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bookmarkEnd w:id="0"/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4890" w:type="dxa"/>
          </w:tcPr>
          <w:p w:rsidR="00BF70CD" w:rsidRDefault="00BF70CD" w:rsidP="00796AD1">
            <w:pPr>
              <w:spacing w:before="120"/>
            </w:pPr>
            <w:r>
              <w:t xml:space="preserve">Objekt-Standort: </w:t>
            </w:r>
          </w:p>
        </w:tc>
        <w:tc>
          <w:tcPr>
            <w:tcW w:w="4252" w:type="dxa"/>
          </w:tcPr>
          <w:p w:rsidR="00BF70CD" w:rsidRDefault="00375C1D" w:rsidP="00796AD1">
            <w:pPr>
              <w:spacing w:before="120"/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4890" w:type="dxa"/>
          </w:tcPr>
          <w:p w:rsidR="00BF70CD" w:rsidRDefault="00BF70CD" w:rsidP="00796AD1">
            <w:pPr>
              <w:spacing w:before="120"/>
            </w:pPr>
            <w:r>
              <w:t xml:space="preserve">Baugesuch-Nr: </w:t>
            </w:r>
          </w:p>
        </w:tc>
        <w:tc>
          <w:tcPr>
            <w:tcW w:w="4252" w:type="dxa"/>
          </w:tcPr>
          <w:p w:rsidR="00BF70CD" w:rsidRDefault="00375C1D" w:rsidP="00796AD1">
            <w:pPr>
              <w:spacing w:before="120"/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4890" w:type="dxa"/>
          </w:tcPr>
          <w:p w:rsidR="00BF70CD" w:rsidRDefault="00BF70CD" w:rsidP="00796AD1">
            <w:pPr>
              <w:spacing w:before="120"/>
            </w:pPr>
            <w:r>
              <w:t xml:space="preserve">Kontrolliert durch: </w:t>
            </w:r>
          </w:p>
        </w:tc>
        <w:tc>
          <w:tcPr>
            <w:tcW w:w="4252" w:type="dxa"/>
          </w:tcPr>
          <w:p w:rsidR="00BF70CD" w:rsidRDefault="00375C1D" w:rsidP="00796AD1">
            <w:pPr>
              <w:spacing w:before="120"/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</w:tbl>
    <w:p w:rsidR="00BF70CD" w:rsidRPr="00071978" w:rsidRDefault="00BF70CD" w:rsidP="00BF70CD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5"/>
        <w:gridCol w:w="456"/>
        <w:gridCol w:w="3351"/>
      </w:tblGrid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b/>
                <w:sz w:val="16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BF70CD" w:rsidRDefault="00BF70CD" w:rsidP="00796AD1">
            <w:pPr>
              <w:spacing w:before="4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i.O</w:t>
            </w:r>
          </w:p>
        </w:tc>
        <w:tc>
          <w:tcPr>
            <w:tcW w:w="3351" w:type="dxa"/>
          </w:tcPr>
          <w:p w:rsidR="00BF70CD" w:rsidRDefault="00BF70CD" w:rsidP="00796AD1">
            <w:pPr>
              <w:pStyle w:val="berschrift5"/>
              <w:ind w:right="-1221"/>
            </w:pPr>
            <w:r>
              <w:t>Bemerkungen, Visa</w:t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Gebäudehülle </w:t>
            </w:r>
          </w:p>
        </w:tc>
        <w:tc>
          <w:tcPr>
            <w:tcW w:w="456" w:type="dxa"/>
            <w:tcBorders>
              <w:right w:val="nil"/>
            </w:tcBorders>
            <w:shd w:val="pct30" w:color="auto" w:fill="auto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</w:p>
        </w:tc>
        <w:tc>
          <w:tcPr>
            <w:tcW w:w="3351" w:type="dxa"/>
          </w:tcPr>
          <w:p w:rsidR="00BF70CD" w:rsidRDefault="00BF70CD" w:rsidP="00796AD1">
            <w:pPr>
              <w:spacing w:before="40" w:after="20"/>
              <w:ind w:right="-1221"/>
              <w:rPr>
                <w:sz w:val="16"/>
              </w:rPr>
            </w:pP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tabs>
                <w:tab w:val="left" w:pos="851"/>
              </w:tabs>
              <w:spacing w:before="4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Wärmedämmung/Bauteile mit U-Werten gem. Nachweis eingebaut</w:t>
            </w:r>
          </w:p>
        </w:tc>
        <w:tc>
          <w:tcPr>
            <w:tcW w:w="456" w:type="dxa"/>
          </w:tcPr>
          <w:p w:rsidR="00BF70CD" w:rsidRDefault="00BF70CD" w:rsidP="00796AD1">
            <w:pPr>
              <w:spacing w:before="40" w:after="20"/>
              <w:rPr>
                <w:b/>
                <w:sz w:val="16"/>
              </w:rPr>
            </w:pPr>
          </w:p>
        </w:tc>
        <w:tc>
          <w:tcPr>
            <w:tcW w:w="3351" w:type="dxa"/>
          </w:tcPr>
          <w:p w:rsidR="00BF70CD" w:rsidRDefault="00BF70CD" w:rsidP="00796AD1">
            <w:pPr>
              <w:spacing w:before="40" w:after="20"/>
              <w:ind w:right="-1221"/>
              <w:rPr>
                <w:b/>
                <w:sz w:val="16"/>
              </w:rPr>
            </w:pP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tabs>
                <w:tab w:val="left" w:pos="851"/>
              </w:tabs>
              <w:spacing w:before="40" w:after="20"/>
              <w:rPr>
                <w:sz w:val="16"/>
              </w:rPr>
            </w:pPr>
            <w:r>
              <w:rPr>
                <w:sz w:val="16"/>
              </w:rPr>
              <w:tab/>
              <w:t>Dachflächen</w:t>
            </w:r>
          </w:p>
        </w:tc>
        <w:sdt>
          <w:sdtPr>
            <w:rPr>
              <w:sz w:val="16"/>
            </w:rPr>
            <w:id w:val="22773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3B6452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tabs>
                <w:tab w:val="left" w:pos="851"/>
              </w:tabs>
              <w:spacing w:before="40" w:after="20"/>
              <w:rPr>
                <w:sz w:val="16"/>
              </w:rPr>
            </w:pPr>
            <w:r>
              <w:rPr>
                <w:sz w:val="16"/>
              </w:rPr>
              <w:tab/>
              <w:t>Wände (auch gegen unbeheizte Räume)</w:t>
            </w:r>
          </w:p>
        </w:tc>
        <w:sdt>
          <w:sdtPr>
            <w:rPr>
              <w:sz w:val="16"/>
            </w:rPr>
            <w:id w:val="-26284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tabs>
                <w:tab w:val="left" w:pos="851"/>
              </w:tabs>
              <w:spacing w:before="40" w:after="20"/>
              <w:rPr>
                <w:sz w:val="16"/>
              </w:rPr>
            </w:pPr>
            <w:r>
              <w:rPr>
                <w:sz w:val="16"/>
              </w:rPr>
              <w:tab/>
              <w:t>Böden / Decken (auch gegen unbeheizte Räume)</w:t>
            </w:r>
          </w:p>
        </w:tc>
        <w:sdt>
          <w:sdtPr>
            <w:rPr>
              <w:sz w:val="16"/>
            </w:rPr>
            <w:id w:val="141744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tabs>
                <w:tab w:val="left" w:pos="851"/>
              </w:tabs>
              <w:spacing w:before="40" w:after="20"/>
              <w:rPr>
                <w:sz w:val="16"/>
              </w:rPr>
            </w:pPr>
            <w:r>
              <w:rPr>
                <w:sz w:val="16"/>
              </w:rPr>
              <w:tab/>
              <w:t>Fussbodenheizung, Isolation gegen unbeheizt</w:t>
            </w:r>
          </w:p>
        </w:tc>
        <w:sdt>
          <w:sdtPr>
            <w:rPr>
              <w:sz w:val="16"/>
            </w:rPr>
            <w:id w:val="97734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tabs>
                <w:tab w:val="left" w:pos="851"/>
              </w:tabs>
              <w:spacing w:before="40" w:after="20"/>
              <w:rPr>
                <w:sz w:val="16"/>
              </w:rPr>
            </w:pPr>
            <w:r>
              <w:rPr>
                <w:sz w:val="16"/>
              </w:rPr>
              <w:tab/>
              <w:t>Fenster, Türen und Tore, Dachfenster, Oblichter</w:t>
            </w:r>
          </w:p>
        </w:tc>
        <w:sdt>
          <w:sdtPr>
            <w:rPr>
              <w:sz w:val="16"/>
            </w:rPr>
            <w:id w:val="22265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tabs>
                <w:tab w:val="left" w:pos="851"/>
              </w:tabs>
              <w:spacing w:before="40" w:after="20"/>
              <w:rPr>
                <w:sz w:val="16"/>
              </w:rPr>
            </w:pPr>
            <w:r>
              <w:rPr>
                <w:sz w:val="16"/>
              </w:rPr>
              <w:tab/>
              <w:t>Kühlräume</w:t>
            </w:r>
          </w:p>
        </w:tc>
        <w:sdt>
          <w:sdtPr>
            <w:rPr>
              <w:sz w:val="16"/>
            </w:rPr>
            <w:id w:val="-101977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</w:tcBorders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Vollständiger geschlossener Dämmperimeter</w:t>
            </w:r>
          </w:p>
        </w:tc>
        <w:sdt>
          <w:sdtPr>
            <w:rPr>
              <w:sz w:val="16"/>
            </w:rPr>
            <w:id w:val="-321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Wärmebrücken gem. Nachweis konstruiert</w:t>
            </w:r>
          </w:p>
        </w:tc>
        <w:sdt>
          <w:sdtPr>
            <w:rPr>
              <w:sz w:val="16"/>
            </w:rPr>
            <w:id w:val="-419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Höchstanteil nichterneuerbarer Energien</w:t>
            </w:r>
          </w:p>
        </w:tc>
        <w:sdt>
          <w:sdtPr>
            <w:rPr>
              <w:sz w:val="16"/>
            </w:rPr>
            <w:id w:val="-137214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b/>
                <w:sz w:val="16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</w:p>
        </w:tc>
        <w:tc>
          <w:tcPr>
            <w:tcW w:w="3351" w:type="dxa"/>
          </w:tcPr>
          <w:p w:rsidR="00BF70CD" w:rsidRDefault="00BF70CD" w:rsidP="00796AD1">
            <w:pPr>
              <w:spacing w:before="40" w:after="20"/>
              <w:ind w:right="-1221"/>
              <w:rPr>
                <w:sz w:val="16"/>
              </w:rPr>
            </w:pP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Haustechnische Anlagen</w:t>
            </w:r>
          </w:p>
        </w:tc>
        <w:tc>
          <w:tcPr>
            <w:tcW w:w="456" w:type="dxa"/>
            <w:tcBorders>
              <w:right w:val="nil"/>
            </w:tcBorders>
            <w:shd w:val="pct30" w:color="auto" w:fill="auto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</w:p>
        </w:tc>
        <w:tc>
          <w:tcPr>
            <w:tcW w:w="3351" w:type="dxa"/>
          </w:tcPr>
          <w:p w:rsidR="00BF70CD" w:rsidRDefault="00BF70CD" w:rsidP="00796AD1">
            <w:pPr>
              <w:spacing w:before="40" w:after="20"/>
              <w:ind w:right="-1221"/>
              <w:rPr>
                <w:sz w:val="16"/>
              </w:rPr>
            </w:pP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tabs>
                <w:tab w:val="left" w:pos="780"/>
              </w:tabs>
              <w:spacing w:before="40" w:after="20"/>
              <w:rPr>
                <w:sz w:val="16"/>
              </w:rPr>
            </w:pPr>
            <w:r>
              <w:rPr>
                <w:sz w:val="16"/>
              </w:rPr>
              <w:t>Wärmeerzeuger typengeprüft</w:t>
            </w:r>
          </w:p>
        </w:tc>
        <w:sdt>
          <w:sdtPr>
            <w:rPr>
              <w:sz w:val="16"/>
            </w:rPr>
            <w:id w:val="-92025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tabs>
                <w:tab w:val="left" w:pos="780"/>
              </w:tabs>
              <w:spacing w:before="40" w:after="20"/>
              <w:rPr>
                <w:sz w:val="16"/>
              </w:rPr>
            </w:pPr>
            <w:r>
              <w:rPr>
                <w:sz w:val="16"/>
              </w:rPr>
              <w:t>Wärmeerzeugerleistung gemäss Nachweis</w:t>
            </w:r>
          </w:p>
        </w:tc>
        <w:sdt>
          <w:sdtPr>
            <w:rPr>
              <w:sz w:val="16"/>
            </w:rPr>
            <w:id w:val="-92249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Vorlauftemperatur Raumheizung/Steuerung gem. Nachweis</w:t>
            </w:r>
          </w:p>
        </w:tc>
        <w:sdt>
          <w:sdtPr>
            <w:rPr>
              <w:sz w:val="16"/>
            </w:rPr>
            <w:id w:val="-32390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Wärmedämmung Heizung Leitungen und Armaturen</w:t>
            </w:r>
          </w:p>
        </w:tc>
        <w:sdt>
          <w:sdtPr>
            <w:rPr>
              <w:sz w:val="16"/>
            </w:rPr>
            <w:id w:val="-116646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Wärmedämmung Warmwassererzeugung und Leitungen</w:t>
            </w:r>
          </w:p>
        </w:tc>
        <w:sdt>
          <w:sdtPr>
            <w:rPr>
              <w:sz w:val="16"/>
            </w:rPr>
            <w:id w:val="135329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Warmwasserverteilung, zeitabhängige Steuerung Begleitheizung</w:t>
            </w:r>
          </w:p>
        </w:tc>
        <w:sdt>
          <w:sdtPr>
            <w:rPr>
              <w:sz w:val="16"/>
            </w:rPr>
            <w:id w:val="-129421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VHKA-Ausrüstung (bei 5 oder mehr Nutzeinheiten) vorhanden</w:t>
            </w:r>
          </w:p>
        </w:tc>
        <w:sdt>
          <w:sdtPr>
            <w:rPr>
              <w:sz w:val="16"/>
            </w:rPr>
            <w:id w:val="197486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</w:tcBorders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b/>
                <w:sz w:val="16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FFFFFF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</w:p>
        </w:tc>
        <w:tc>
          <w:tcPr>
            <w:tcW w:w="3351" w:type="dxa"/>
          </w:tcPr>
          <w:p w:rsidR="00BF70CD" w:rsidRDefault="00BF70CD" w:rsidP="00796AD1">
            <w:pPr>
              <w:spacing w:before="40" w:after="20"/>
              <w:ind w:right="-1221"/>
              <w:rPr>
                <w:sz w:val="16"/>
              </w:rPr>
            </w:pP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Lüftung / Klima</w:t>
            </w:r>
          </w:p>
        </w:tc>
        <w:tc>
          <w:tcPr>
            <w:tcW w:w="456" w:type="dxa"/>
            <w:shd w:val="pct30" w:color="auto" w:fill="FFFFFF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</w:p>
        </w:tc>
        <w:tc>
          <w:tcPr>
            <w:tcW w:w="3351" w:type="dxa"/>
          </w:tcPr>
          <w:p w:rsidR="00BF70CD" w:rsidRDefault="00BF70CD" w:rsidP="00796AD1">
            <w:pPr>
              <w:spacing w:before="40" w:after="20"/>
              <w:ind w:right="-1221"/>
              <w:rPr>
                <w:sz w:val="16"/>
              </w:rPr>
            </w:pP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Lüftungstechnische Anlagen gemäss Bewilligung</w:t>
            </w:r>
          </w:p>
        </w:tc>
        <w:sdt>
          <w:sdtPr>
            <w:rPr>
              <w:sz w:val="16"/>
            </w:rPr>
            <w:id w:val="154632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Steuerung / Regelung gemäss Bewilligung</w:t>
            </w:r>
          </w:p>
        </w:tc>
        <w:sdt>
          <w:sdtPr>
            <w:rPr>
              <w:sz w:val="16"/>
            </w:rPr>
            <w:id w:val="181128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</w:tcBorders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Pr="008C64EB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WRG gem. Vorschrift</w:t>
            </w:r>
          </w:p>
        </w:tc>
        <w:sdt>
          <w:sdtPr>
            <w:rPr>
              <w:sz w:val="16"/>
            </w:rPr>
            <w:id w:val="-176406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b/>
                <w:sz w:val="16"/>
              </w:rPr>
            </w:pPr>
          </w:p>
        </w:tc>
        <w:sdt>
          <w:sdtPr>
            <w:rPr>
              <w:sz w:val="16"/>
            </w:rPr>
            <w:id w:val="-56511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</w:tcBorders>
                <w:shd w:val="clear" w:color="auto" w:fill="FFFFFF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BF70CD" w:rsidP="00796AD1">
            <w:pPr>
              <w:spacing w:before="40" w:after="20"/>
              <w:ind w:right="-1221"/>
              <w:rPr>
                <w:sz w:val="16"/>
              </w:rPr>
            </w:pP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Elektrizität gemäss Anwendungskonzept</w:t>
            </w:r>
          </w:p>
        </w:tc>
        <w:sdt>
          <w:sdtPr>
            <w:rPr>
              <w:sz w:val="16"/>
            </w:rPr>
            <w:id w:val="-95655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</w:tcBorders>
                <w:shd w:val="clear" w:color="auto" w:fill="FFFFFF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b/>
                <w:sz w:val="16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FFFFFF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</w:p>
        </w:tc>
        <w:tc>
          <w:tcPr>
            <w:tcW w:w="3351" w:type="dxa"/>
          </w:tcPr>
          <w:p w:rsidR="00BF70CD" w:rsidRDefault="00BF70CD" w:rsidP="00796AD1">
            <w:pPr>
              <w:spacing w:before="40" w:after="20"/>
              <w:ind w:right="-1221"/>
              <w:rPr>
                <w:sz w:val="16"/>
              </w:rPr>
            </w:pP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b/>
                <w:sz w:val="16"/>
              </w:rPr>
              <w:t>Allgemein</w:t>
            </w:r>
          </w:p>
        </w:tc>
        <w:tc>
          <w:tcPr>
            <w:tcW w:w="456" w:type="dxa"/>
            <w:shd w:val="pct30" w:color="auto" w:fill="FFFFFF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</w:p>
        </w:tc>
        <w:tc>
          <w:tcPr>
            <w:tcW w:w="3351" w:type="dxa"/>
          </w:tcPr>
          <w:p w:rsidR="00BF70CD" w:rsidRDefault="00BF70CD" w:rsidP="00796AD1">
            <w:pPr>
              <w:spacing w:before="40" w:after="20"/>
              <w:ind w:right="-1221"/>
              <w:rPr>
                <w:sz w:val="16"/>
              </w:rPr>
            </w:pP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>Übergabeprotokoll / Betriebsdokumentationen energetische Anlagen</w:t>
            </w:r>
          </w:p>
        </w:tc>
        <w:sdt>
          <w:sdtPr>
            <w:rPr>
              <w:sz w:val="16"/>
            </w:rPr>
            <w:id w:val="-187730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</w:tcBorders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b/>
                <w:sz w:val="16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FFFFFF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</w:p>
        </w:tc>
        <w:tc>
          <w:tcPr>
            <w:tcW w:w="3351" w:type="dxa"/>
          </w:tcPr>
          <w:p w:rsidR="00BF70CD" w:rsidRDefault="00BF70CD" w:rsidP="00796AD1">
            <w:pPr>
              <w:spacing w:before="40" w:after="20"/>
              <w:ind w:right="-1221"/>
              <w:rPr>
                <w:sz w:val="16"/>
              </w:rPr>
            </w:pP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  <w:r>
              <w:rPr>
                <w:b/>
                <w:sz w:val="16"/>
              </w:rPr>
              <w:t>Weitere für die Gemeinde wichtige Kontrollpunkte</w:t>
            </w:r>
          </w:p>
        </w:tc>
        <w:tc>
          <w:tcPr>
            <w:tcW w:w="456" w:type="dxa"/>
            <w:shd w:val="pct30" w:color="auto" w:fill="FFFFFF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</w:p>
        </w:tc>
        <w:tc>
          <w:tcPr>
            <w:tcW w:w="3351" w:type="dxa"/>
          </w:tcPr>
          <w:p w:rsidR="00BF70CD" w:rsidRDefault="00BF70CD" w:rsidP="00796AD1">
            <w:pPr>
              <w:spacing w:before="40" w:after="20"/>
              <w:ind w:right="-1221"/>
              <w:rPr>
                <w:sz w:val="16"/>
              </w:rPr>
            </w:pPr>
          </w:p>
        </w:tc>
      </w:tr>
      <w:tr w:rsidR="00BF70CD" w:rsidTr="00796AD1">
        <w:tc>
          <w:tcPr>
            <w:tcW w:w="5335" w:type="dxa"/>
          </w:tcPr>
          <w:p w:rsidR="00BF70CD" w:rsidRDefault="00BF70CD" w:rsidP="00796AD1">
            <w:pPr>
              <w:spacing w:before="40" w:after="20"/>
              <w:rPr>
                <w:sz w:val="16"/>
              </w:rPr>
            </w:pPr>
          </w:p>
        </w:tc>
        <w:sdt>
          <w:sdtPr>
            <w:rPr>
              <w:sz w:val="16"/>
            </w:rPr>
            <w:id w:val="55813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F70CD" w:rsidRDefault="00071978" w:rsidP="00796AD1">
                <w:pPr>
                  <w:spacing w:before="40" w:after="2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BF70CD" w:rsidRDefault="00375C1D" w:rsidP="00796AD1">
            <w:pPr>
              <w:spacing w:before="40" w:after="20"/>
              <w:ind w:right="-1221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</w:tbl>
    <w:p w:rsidR="00BF70CD" w:rsidRDefault="00BF70CD" w:rsidP="00BF70CD">
      <w:pPr>
        <w:pStyle w:val="Textkrper"/>
        <w:rPr>
          <w:rFonts w:ascii="Arial" w:hAnsi="Arial"/>
          <w:i/>
        </w:rPr>
      </w:pPr>
      <w:r>
        <w:rPr>
          <w:rFonts w:ascii="Arial" w:hAnsi="Arial"/>
          <w:i/>
        </w:rPr>
        <w:t>Weitere Bemerkungen / Änderungen gegenüber den Angaben im energetischen Nachweis</w:t>
      </w:r>
    </w:p>
    <w:p w:rsidR="00BF70CD" w:rsidRDefault="00375C1D" w:rsidP="00BF70CD">
      <w:pPr>
        <w:pBdr>
          <w:bottom w:val="single" w:sz="6" w:space="4" w:color="auto"/>
          <w:between w:val="single" w:sz="6" w:space="1" w:color="auto"/>
        </w:pBdr>
        <w:tabs>
          <w:tab w:val="left" w:pos="1701"/>
          <w:tab w:val="left" w:pos="3969"/>
          <w:tab w:val="left" w:pos="6521"/>
        </w:tabs>
        <w:rPr>
          <w:sz w:val="20"/>
        </w:rPr>
      </w:pPr>
      <w:r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80F34">
        <w:rPr>
          <w:sz w:val="18"/>
          <w:szCs w:val="18"/>
        </w:rPr>
        <w:instrText xml:space="preserve"> FORMTEXT </w:instrText>
      </w:r>
      <w:r w:rsidRPr="00380F34">
        <w:rPr>
          <w:sz w:val="18"/>
          <w:szCs w:val="18"/>
        </w:rPr>
      </w:r>
      <w:r w:rsidRPr="00380F34">
        <w:rPr>
          <w:sz w:val="18"/>
          <w:szCs w:val="18"/>
        </w:rPr>
        <w:fldChar w:fldCharType="separate"/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sz w:val="18"/>
          <w:szCs w:val="18"/>
        </w:rPr>
        <w:fldChar w:fldCharType="end"/>
      </w:r>
      <w:r w:rsidR="00BF70CD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5307276</wp:posOffset>
                </wp:positionH>
                <wp:positionV relativeFrom="paragraph">
                  <wp:posOffset>11607</wp:posOffset>
                </wp:positionV>
                <wp:extent cx="493395" cy="737870"/>
                <wp:effectExtent l="3810" t="1270" r="83820" b="0"/>
                <wp:wrapNone/>
                <wp:docPr id="1" name="Freihand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800876">
                          <a:off x="0" y="0"/>
                          <a:ext cx="493395" cy="73787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0FA3" id="Freihandform 1" o:spid="_x0000_s1026" style="position:absolute;margin-left:417.9pt;margin-top:.9pt;width:38.85pt;height:58.1pt;rotation:19670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yellow" strokeweight="1.25pt">
                <v:stroke joinstyle="miter"/>
                <v:path o:extrusionok="f" o:connecttype="custom" o:connectlocs="246698,0;493395,265838;0,265838;246698,737870" o:connectangles="0,0,0,0" textboxrect="3556,2188,18277,9282"/>
                <o:lock v:ext="edit" verticies="t"/>
              </v:shape>
            </w:pict>
          </mc:Fallback>
        </mc:AlternateContent>
      </w:r>
    </w:p>
    <w:p w:rsidR="00BF70CD" w:rsidRDefault="00BF70CD" w:rsidP="00BF70CD">
      <w:pPr>
        <w:tabs>
          <w:tab w:val="left" w:pos="1701"/>
          <w:tab w:val="left" w:pos="3686"/>
          <w:tab w:val="left" w:pos="5670"/>
        </w:tabs>
        <w:rPr>
          <w:b/>
          <w:sz w:val="20"/>
        </w:rPr>
      </w:pPr>
      <w:r>
        <w:rPr>
          <w:b/>
          <w:sz w:val="20"/>
        </w:rPr>
        <w:t>Rohbaukontrolle: Datum</w:t>
      </w:r>
      <w:r w:rsidR="00C15831">
        <w:rPr>
          <w:b/>
          <w:sz w:val="20"/>
        </w:rPr>
        <w:t>:</w:t>
      </w:r>
      <w:r w:rsidR="00375C1D">
        <w:rPr>
          <w:b/>
          <w:sz w:val="20"/>
        </w:rPr>
        <w:t xml:space="preserve"> </w:t>
      </w:r>
      <w:r w:rsidR="00375C1D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375C1D" w:rsidRPr="00380F34">
        <w:rPr>
          <w:sz w:val="18"/>
          <w:szCs w:val="18"/>
        </w:rPr>
        <w:instrText xml:space="preserve"> FORMTEXT </w:instrText>
      </w:r>
      <w:r w:rsidR="00375C1D" w:rsidRPr="00380F34">
        <w:rPr>
          <w:sz w:val="18"/>
          <w:szCs w:val="18"/>
        </w:rPr>
      </w:r>
      <w:r w:rsidR="00375C1D" w:rsidRPr="00380F34">
        <w:rPr>
          <w:sz w:val="18"/>
          <w:szCs w:val="18"/>
        </w:rPr>
        <w:fldChar w:fldCharType="separate"/>
      </w:r>
      <w:r w:rsidR="00375C1D" w:rsidRPr="00380F34">
        <w:rPr>
          <w:noProof/>
          <w:sz w:val="18"/>
          <w:szCs w:val="18"/>
        </w:rPr>
        <w:t> </w:t>
      </w:r>
      <w:r w:rsidR="00375C1D" w:rsidRPr="00380F34">
        <w:rPr>
          <w:noProof/>
          <w:sz w:val="18"/>
          <w:szCs w:val="18"/>
        </w:rPr>
        <w:t> </w:t>
      </w:r>
      <w:r w:rsidR="00375C1D" w:rsidRPr="00380F34">
        <w:rPr>
          <w:noProof/>
          <w:sz w:val="18"/>
          <w:szCs w:val="18"/>
        </w:rPr>
        <w:t> </w:t>
      </w:r>
      <w:r w:rsidR="00375C1D" w:rsidRPr="00380F34">
        <w:rPr>
          <w:noProof/>
          <w:sz w:val="18"/>
          <w:szCs w:val="18"/>
        </w:rPr>
        <w:t> </w:t>
      </w:r>
      <w:r w:rsidR="00375C1D" w:rsidRPr="00380F34">
        <w:rPr>
          <w:noProof/>
          <w:sz w:val="18"/>
          <w:szCs w:val="18"/>
        </w:rPr>
        <w:t> </w:t>
      </w:r>
      <w:r w:rsidR="00375C1D" w:rsidRPr="00380F34">
        <w:rPr>
          <w:sz w:val="18"/>
          <w:szCs w:val="18"/>
        </w:rPr>
        <w:fldChar w:fldCharType="end"/>
      </w:r>
      <w:r w:rsidR="00375C1D">
        <w:rPr>
          <w:sz w:val="18"/>
          <w:szCs w:val="18"/>
        </w:rPr>
        <w:tab/>
      </w:r>
      <w:r>
        <w:rPr>
          <w:b/>
          <w:sz w:val="20"/>
        </w:rPr>
        <w:t>Visa</w:t>
      </w:r>
      <w:r w:rsidR="00C15831">
        <w:rPr>
          <w:b/>
          <w:sz w:val="20"/>
        </w:rPr>
        <w:t>:</w:t>
      </w:r>
    </w:p>
    <w:p w:rsidR="00BF70CD" w:rsidRDefault="00BF70CD" w:rsidP="00BF70CD">
      <w:pPr>
        <w:tabs>
          <w:tab w:val="left" w:pos="1701"/>
          <w:tab w:val="left" w:pos="3686"/>
          <w:tab w:val="left" w:pos="5670"/>
        </w:tabs>
        <w:rPr>
          <w:b/>
          <w:sz w:val="20"/>
        </w:rPr>
      </w:pPr>
    </w:p>
    <w:p w:rsidR="00BF70CD" w:rsidRDefault="00BF70CD" w:rsidP="00BF70CD">
      <w:pPr>
        <w:tabs>
          <w:tab w:val="left" w:pos="1701"/>
          <w:tab w:val="left" w:pos="3686"/>
          <w:tab w:val="left" w:pos="5670"/>
        </w:tabs>
        <w:rPr>
          <w:b/>
          <w:sz w:val="20"/>
        </w:rPr>
      </w:pPr>
      <w:r>
        <w:rPr>
          <w:b/>
          <w:sz w:val="20"/>
        </w:rPr>
        <w:t>Endabnahme: Datum</w:t>
      </w:r>
      <w:r w:rsidR="00C15831">
        <w:rPr>
          <w:b/>
          <w:sz w:val="20"/>
        </w:rPr>
        <w:t>:</w:t>
      </w:r>
      <w:r w:rsidR="00375C1D">
        <w:rPr>
          <w:b/>
          <w:sz w:val="20"/>
        </w:rPr>
        <w:t xml:space="preserve"> </w:t>
      </w:r>
      <w:r w:rsidR="00375C1D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375C1D" w:rsidRPr="00380F34">
        <w:rPr>
          <w:sz w:val="18"/>
          <w:szCs w:val="18"/>
        </w:rPr>
        <w:instrText xml:space="preserve"> FORMTEXT </w:instrText>
      </w:r>
      <w:r w:rsidR="00375C1D" w:rsidRPr="00380F34">
        <w:rPr>
          <w:sz w:val="18"/>
          <w:szCs w:val="18"/>
        </w:rPr>
      </w:r>
      <w:r w:rsidR="00375C1D" w:rsidRPr="00380F34">
        <w:rPr>
          <w:sz w:val="18"/>
          <w:szCs w:val="18"/>
        </w:rPr>
        <w:fldChar w:fldCharType="separate"/>
      </w:r>
      <w:r w:rsidR="00375C1D" w:rsidRPr="00380F34">
        <w:rPr>
          <w:noProof/>
          <w:sz w:val="18"/>
          <w:szCs w:val="18"/>
        </w:rPr>
        <w:t> </w:t>
      </w:r>
      <w:r w:rsidR="00375C1D" w:rsidRPr="00380F34">
        <w:rPr>
          <w:noProof/>
          <w:sz w:val="18"/>
          <w:szCs w:val="18"/>
        </w:rPr>
        <w:t> </w:t>
      </w:r>
      <w:r w:rsidR="00375C1D" w:rsidRPr="00380F34">
        <w:rPr>
          <w:noProof/>
          <w:sz w:val="18"/>
          <w:szCs w:val="18"/>
        </w:rPr>
        <w:t> </w:t>
      </w:r>
      <w:r w:rsidR="00375C1D" w:rsidRPr="00380F34">
        <w:rPr>
          <w:noProof/>
          <w:sz w:val="18"/>
          <w:szCs w:val="18"/>
        </w:rPr>
        <w:t> </w:t>
      </w:r>
      <w:r w:rsidR="00375C1D" w:rsidRPr="00380F34">
        <w:rPr>
          <w:noProof/>
          <w:sz w:val="18"/>
          <w:szCs w:val="18"/>
        </w:rPr>
        <w:t> </w:t>
      </w:r>
      <w:r w:rsidR="00375C1D" w:rsidRPr="00380F34">
        <w:rPr>
          <w:sz w:val="18"/>
          <w:szCs w:val="18"/>
        </w:rPr>
        <w:fldChar w:fldCharType="end"/>
      </w:r>
      <w:r w:rsidR="00375C1D">
        <w:rPr>
          <w:sz w:val="18"/>
          <w:szCs w:val="18"/>
        </w:rPr>
        <w:tab/>
      </w:r>
      <w:r>
        <w:rPr>
          <w:b/>
          <w:sz w:val="20"/>
        </w:rPr>
        <w:t>Visa</w:t>
      </w:r>
      <w:r w:rsidR="00C15831">
        <w:rPr>
          <w:b/>
          <w:sz w:val="20"/>
        </w:rPr>
        <w:t>:</w:t>
      </w:r>
    </w:p>
    <w:p w:rsidR="00BF70CD" w:rsidRDefault="00BF70CD" w:rsidP="00BF70CD">
      <w:pPr>
        <w:tabs>
          <w:tab w:val="left" w:pos="1701"/>
          <w:tab w:val="left" w:pos="3686"/>
          <w:tab w:val="left" w:pos="5670"/>
        </w:tabs>
        <w:rPr>
          <w:b/>
          <w:sz w:val="20"/>
        </w:rPr>
      </w:pPr>
    </w:p>
    <w:p w:rsidR="00BF70CD" w:rsidRDefault="00BF70CD" w:rsidP="00BF70CD">
      <w:pPr>
        <w:tabs>
          <w:tab w:val="left" w:pos="1701"/>
          <w:tab w:val="left" w:pos="3686"/>
          <w:tab w:val="left" w:pos="5670"/>
        </w:tabs>
        <w:rPr>
          <w:sz w:val="16"/>
          <w:szCs w:val="16"/>
        </w:rPr>
      </w:pPr>
      <w:r w:rsidRPr="00755E0F">
        <w:rPr>
          <w:sz w:val="16"/>
          <w:szCs w:val="16"/>
        </w:rPr>
        <w:t>Mit der Fert</w:t>
      </w:r>
      <w:r>
        <w:rPr>
          <w:sz w:val="16"/>
          <w:szCs w:val="16"/>
        </w:rPr>
        <w:t>igstellung des Bauvorhabens ist</w:t>
      </w:r>
      <w:r w:rsidRPr="00755E0F">
        <w:rPr>
          <w:sz w:val="16"/>
          <w:szCs w:val="16"/>
        </w:rPr>
        <w:t xml:space="preserve"> der Bauherr verpflichtet, das ausgefüllte und unterschriebene Formular «Kontrolle am Bau» an die Abteilung Bau</w:t>
      </w:r>
      <w:r w:rsidR="00731D27">
        <w:rPr>
          <w:sz w:val="16"/>
          <w:szCs w:val="16"/>
        </w:rPr>
        <w:t xml:space="preserve"> (</w:t>
      </w:r>
      <w:hyperlink r:id="rId11" w:history="1">
        <w:r w:rsidR="00731D27" w:rsidRPr="00A56836">
          <w:rPr>
            <w:rStyle w:val="Hyperlink"/>
            <w:sz w:val="16"/>
            <w:szCs w:val="16"/>
          </w:rPr>
          <w:t>bau@baden.ch</w:t>
        </w:r>
      </w:hyperlink>
      <w:r w:rsidR="00731D27">
        <w:rPr>
          <w:sz w:val="16"/>
          <w:szCs w:val="16"/>
        </w:rPr>
        <w:t>)</w:t>
      </w:r>
      <w:r w:rsidRPr="00755E0F">
        <w:rPr>
          <w:sz w:val="16"/>
          <w:szCs w:val="16"/>
        </w:rPr>
        <w:t xml:space="preserve"> zu retournieren</w:t>
      </w:r>
      <w:r w:rsidR="00731D27">
        <w:rPr>
          <w:sz w:val="16"/>
          <w:szCs w:val="16"/>
        </w:rPr>
        <w:t xml:space="preserve"> (</w:t>
      </w:r>
      <w:r w:rsidR="00731D27" w:rsidRPr="00731D27">
        <w:rPr>
          <w:b/>
          <w:sz w:val="16"/>
          <w:szCs w:val="16"/>
        </w:rPr>
        <w:t>Stadt Baden, Bau, Rathausgasse 5, 5400 Baden</w:t>
      </w:r>
      <w:r w:rsidR="00731D27">
        <w:rPr>
          <w:sz w:val="16"/>
          <w:szCs w:val="16"/>
        </w:rPr>
        <w:t>)</w:t>
      </w:r>
      <w:r w:rsidRPr="00755E0F">
        <w:rPr>
          <w:sz w:val="16"/>
          <w:szCs w:val="16"/>
        </w:rPr>
        <w:t>. Wird das Formular nicht retourniert, wird der Bau durch die Energiefachstelle der Regionalwerke AG Baden kontrolli</w:t>
      </w:r>
      <w:r w:rsidR="00A56836">
        <w:rPr>
          <w:sz w:val="16"/>
          <w:szCs w:val="16"/>
        </w:rPr>
        <w:t xml:space="preserve">ert und der Aufwand </w:t>
      </w:r>
      <w:proofErr w:type="gramStart"/>
      <w:r w:rsidR="00A56836">
        <w:rPr>
          <w:sz w:val="16"/>
          <w:szCs w:val="16"/>
        </w:rPr>
        <w:t>dem Bauherr</w:t>
      </w:r>
      <w:proofErr w:type="gramEnd"/>
      <w:r w:rsidRPr="00755E0F">
        <w:rPr>
          <w:sz w:val="16"/>
          <w:szCs w:val="16"/>
        </w:rPr>
        <w:t xml:space="preserve"> in Rechnung gestellt. Eine stichprobenweise K</w:t>
      </w:r>
      <w:r>
        <w:rPr>
          <w:sz w:val="16"/>
          <w:szCs w:val="16"/>
        </w:rPr>
        <w:t>ontrolle am Bau</w:t>
      </w:r>
      <w:r w:rsidRPr="00755E0F">
        <w:rPr>
          <w:sz w:val="16"/>
          <w:szCs w:val="16"/>
        </w:rPr>
        <w:t xml:space="preserve"> ist in der Bearbeitungsgebühr inbegriffen.</w:t>
      </w:r>
    </w:p>
    <w:sectPr w:rsidR="00BF70CD" w:rsidSect="008803FD">
      <w:footerReference w:type="default" r:id="rId12"/>
      <w:headerReference w:type="first" r:id="rId13"/>
      <w:footerReference w:type="first" r:id="rId14"/>
      <w:pgSz w:w="11906" w:h="16838" w:code="9"/>
      <w:pgMar w:top="1559" w:right="544" w:bottom="851" w:left="181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CD" w:rsidRDefault="00BF70CD" w:rsidP="00F657BF">
      <w:r>
        <w:separator/>
      </w:r>
    </w:p>
  </w:endnote>
  <w:endnote w:type="continuationSeparator" w:id="0">
    <w:p w:rsidR="00BF70CD" w:rsidRDefault="00BF70CD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967881" w:rsidP="00C771E2">
    <w:pPr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2F89C01" wp14:editId="66858D1B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1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ocumentProperties.SavePath"/>
                            <w:id w:val="-585075328"/>
                            <w:dataBinding w:xpath="//Text[@id='DocumentProperties.SavePath']" w:storeItemID="{3CC0CA6F-D389-4B13-AAC2-9AA35859BA2C}"/>
                            <w:text w:multiLine="1"/>
                          </w:sdtPr>
                          <w:sdtEndPr/>
                          <w:sdtContent>
                            <w:p w:rsidR="00982AA5" w:rsidRPr="00F77CFB" w:rsidRDefault="00472931" w:rsidP="00982AA5">
                              <w:pPr>
                                <w:pStyle w:val="Fuzeile"/>
                              </w:pPr>
                              <w:r w:rsidRPr="00F77CFB">
                                <w:t>G:\9_Uebrige-Aufgaben\94_Internet\OneOffix\Formulare\Meldeformulare\Selbstkontrolle am Bau.docx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89C0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0;margin-top:803.7pt;width:329.9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" fillcolor="white [3201]" stroked="f" strokeweight=".5pt">
              <v:textbox>
                <w:txbxContent>
                  <w:sdt>
                    <w:sdtPr>
                      <w:rPr>
                        <w:lang w:val="fr-CH"/>
                      </w:rPr>
                      <w:alias w:val="DocumentProperties.SavePath"/>
                      <w:id w:val="-585075328"/>
                      <w:dataBinding w:xpath="//Text[@id='DocumentProperties.SavePath']" w:storeItemID="{3CC0CA6F-D389-4B13-AAC2-9AA35859BA2C}"/>
                      <w:text w:multiLine="1"/>
                    </w:sdtPr>
                    <w:sdtEndPr/>
                    <w:sdtContent>
                      <w:p w:rsidR="00982AA5" w:rsidRDefault="00472931" w:rsidP="00982AA5">
                        <w:pPr>
                          <w:pStyle w:val="Fuzeile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G:\9_Uebrige-Aufgaben\94_Internet\OneOffix\Formulare\Meldeformulare\Selbstkontrolle </w:t>
                        </w:r>
                        <w:proofErr w:type="spellStart"/>
                        <w:r>
                          <w:rPr>
                            <w:lang w:val="fr-CH"/>
                          </w:rPr>
                          <w:t>am</w:t>
                        </w:r>
                        <w:proofErr w:type="spellEnd"/>
                        <w:r>
                          <w:rPr>
                            <w:lang w:val="fr-CH"/>
                          </w:rPr>
                          <w:t xml:space="preserve"> Bau.docx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618B02E" wp14:editId="4C2BA543">
              <wp:simplePos x="0" y="0"/>
              <wp:positionH relativeFrom="page">
                <wp:posOffset>6057900</wp:posOffset>
              </wp:positionH>
              <wp:positionV relativeFrom="page">
                <wp:posOffset>10210800</wp:posOffset>
              </wp:positionV>
              <wp:extent cx="1089660" cy="304800"/>
              <wp:effectExtent l="0" t="0" r="0" b="0"/>
              <wp:wrapSquare wrapText="bothSides"/>
              <wp:docPr id="1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0D1A" w:rsidRPr="00E95CB9" w:rsidRDefault="00967881" w:rsidP="00957DAA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197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B645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8B02E" id="Textfeld 1" o:spid="_x0000_s1027" type="#_x0000_t202" style="position:absolute;left:0;text-align:left;margin-left:477pt;margin-top:804pt;width:85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" filled="f" stroked="f" strokeweight=".5pt">
              <v:textbox>
                <w:txbxContent>
                  <w:p w:rsidR="00920D1A" w:rsidRPr="00E95CB9" w:rsidRDefault="00967881" w:rsidP="00957DAA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197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B645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CD213E" w:rsidRDefault="00967881" w:rsidP="0027595E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10126345</wp:posOffset>
              </wp:positionV>
              <wp:extent cx="1079500" cy="381635"/>
              <wp:effectExtent l="0" t="0" r="6350" b="0"/>
              <wp:wrapNone/>
              <wp:docPr id="19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08DE" w:rsidRDefault="0096788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9658" cy="259200"/>
                                <wp:effectExtent l="0" t="0" r="0" b="7620"/>
                                <wp:docPr id="20" name="ooImg_12815062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1" type="#_x0000_t202" style="position:absolute;margin-left:491.1pt;margin-top:797.35pt;width:8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" filled="f" stroked="f" strokeweight=".5pt">
              <v:textbox inset="0,0,0,0">
                <w:txbxContent>
                  <w:p w:rsidR="00D308DE" w:rsidRDefault="00967881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9658" cy="259200"/>
                          <wp:effectExtent l="0" t="0" r="0" b="7620"/>
                          <wp:docPr id="20" name="ooImg_12815062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22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82AA5" w:rsidRPr="00F77CFB" w:rsidRDefault="00BC7F25" w:rsidP="00982AA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2" type="#_x0000_t202" style="position:absolute;margin-left:0;margin-top:803.7pt;width:329.9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" fillcolor="white [3201]" stroked="f" strokeweight=".5pt">
              <v:textbox>
                <w:txbxContent>
                  <w:p w:rsidR="00982AA5" w:rsidRPr="00F77CFB" w:rsidRDefault="008C3668" w:rsidP="00982AA5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CD" w:rsidRDefault="00BF70CD" w:rsidP="00F657BF">
      <w:r>
        <w:separator/>
      </w:r>
    </w:p>
  </w:footnote>
  <w:footnote w:type="continuationSeparator" w:id="0">
    <w:p w:rsidR="00BF70CD" w:rsidRDefault="00BF70CD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206EC4" w:rsidTr="00A357C1">
      <w:trPr>
        <w:trHeight w:val="1474"/>
      </w:trPr>
      <w:tc>
        <w:tcPr>
          <w:tcW w:w="9211" w:type="dxa"/>
        </w:tcPr>
        <w:p w:rsidR="00206EC4" w:rsidRDefault="00967881" w:rsidP="004800F7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6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E7940" w:rsidRDefault="00DA7CBB" w:rsidP="00263B50">
                                <w:pPr>
                                  <w:pStyle w:val="Absender"/>
                                  <w:jc w:val="right"/>
                                </w:pPr>
                                <w:r>
                                  <w:t>Bau</w:t>
                                </w:r>
                              </w:p>
                              <w:p w:rsidR="004800F7" w:rsidRDefault="00BC7F25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3CC0CA6F-D389-4B13-AAC2-9AA35859BA2C}"/>
                                    <w:text w:multiLine="1"/>
                                  </w:sdtPr>
                                  <w:sdtEndPr/>
                                  <w:sdtContent>
                                    <w:r w:rsidR="00967881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0;text-align:left;margin-left:180.05pt;margin-top:15.2pt;width:303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" fillcolor="white [3201]" stroked="f" strokeweight=".5pt">
                    <v:textbox>
                      <w:txbxContent>
                        <w:p w:rsidR="001E7940" w:rsidRDefault="00DA7CBB" w:rsidP="00263B50">
                          <w:pPr>
                            <w:pStyle w:val="Absender"/>
                            <w:jc w:val="right"/>
                          </w:pPr>
                          <w:r>
                            <w:t>Bau</w:t>
                          </w:r>
                        </w:p>
                        <w:p w:rsidR="004800F7" w:rsidRDefault="007C760D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3CC0CA6F-D389-4B13-AAC2-9AA35859BA2C}"/>
                              <w:text w:multiLine="1"/>
                            </w:sdtPr>
                            <w:sdtEndPr/>
                            <w:sdtContent>
                              <w:r w:rsidR="00967881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:rsidR="00F657BF" w:rsidRPr="00DA2879" w:rsidRDefault="00967881" w:rsidP="00DA2879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EC4" w:rsidRDefault="00967881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60158" cy="457200"/>
                                <wp:effectExtent l="0" t="0" r="0" b="0"/>
                                <wp:docPr id="8" name="ooImg_11974929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###Logo###1" o:spid="_x0000_s1029" type="#_x0000_t202" alt="170.05?62.35" style="position:absolute;margin-left:90.75pt;margin-top:28.65pt;width:153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" filled="f" stroked="f" strokeweight=".5pt">
              <v:textbox inset="0,0,0,0">
                <w:txbxContent>
                  <w:p w:rsidR="00206EC4" w:rsidRDefault="00967881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260158" cy="457200"/>
                          <wp:effectExtent l="0" t="0" r="0" b="0"/>
                          <wp:docPr id="8" name="ooImg_11974929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E93620" w:rsidRDefault="00967881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30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GH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D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tjeGH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E93620" w:rsidRPr="00E93620" w:rsidRDefault="00967881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C4D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2AE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B22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02C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301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00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81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4D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C4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786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6CE496A"/>
    <w:multiLevelType w:val="hybridMultilevel"/>
    <w:tmpl w:val="70FE2D7C"/>
    <w:lvl w:ilvl="0" w:tplc="DCFAFF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3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310A"/>
    <w:multiLevelType w:val="hybridMultilevel"/>
    <w:tmpl w:val="AC3AAA5A"/>
    <w:lvl w:ilvl="0" w:tplc="C590BB82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17CCF"/>
    <w:multiLevelType w:val="hybridMultilevel"/>
    <w:tmpl w:val="E206C2C2"/>
    <w:lvl w:ilvl="0" w:tplc="7D942CA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17EF6"/>
    <w:multiLevelType w:val="multilevel"/>
    <w:tmpl w:val="AF9EAD66"/>
    <w:numStyleLink w:val="ListAlphabeticList"/>
  </w:abstractNum>
  <w:abstractNum w:abstractNumId="15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FB5AB8"/>
    <w:multiLevelType w:val="multilevel"/>
    <w:tmpl w:val="EA709178"/>
    <w:numStyleLink w:val="ListLineList"/>
  </w:abstractNum>
  <w:abstractNum w:abstractNumId="19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3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30DA5AB7"/>
    <w:multiLevelType w:val="hybridMultilevel"/>
    <w:tmpl w:val="D8CE0B5C"/>
    <w:lvl w:ilvl="0" w:tplc="0FDA8778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C42F7"/>
    <w:multiLevelType w:val="singleLevel"/>
    <w:tmpl w:val="0E0AD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1" w15:restartNumberingAfterBreak="0">
    <w:nsid w:val="43281D72"/>
    <w:multiLevelType w:val="hybridMultilevel"/>
    <w:tmpl w:val="7F9E39AE"/>
    <w:lvl w:ilvl="0" w:tplc="4CB2BEF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C6744BF"/>
    <w:multiLevelType w:val="hybridMultilevel"/>
    <w:tmpl w:val="16D2E5D0"/>
    <w:lvl w:ilvl="0" w:tplc="028CED4A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61E23"/>
    <w:multiLevelType w:val="multilevel"/>
    <w:tmpl w:val="EA709178"/>
    <w:numStyleLink w:val="ListLineList"/>
  </w:abstractNum>
  <w:abstractNum w:abstractNumId="35" w15:restartNumberingAfterBreak="0">
    <w:nsid w:val="550C631B"/>
    <w:multiLevelType w:val="multilevel"/>
    <w:tmpl w:val="24F07EF8"/>
    <w:numStyleLink w:val="ListBulletList"/>
  </w:abstractNum>
  <w:abstractNum w:abstractNumId="36" w15:restartNumberingAfterBreak="0">
    <w:nsid w:val="57367786"/>
    <w:multiLevelType w:val="multilevel"/>
    <w:tmpl w:val="24F07EF8"/>
    <w:numStyleLink w:val="ListBulletList"/>
  </w:abstractNum>
  <w:abstractNum w:abstractNumId="37" w15:restartNumberingAfterBreak="0">
    <w:nsid w:val="5C8E7590"/>
    <w:multiLevelType w:val="hybridMultilevel"/>
    <w:tmpl w:val="C3727B26"/>
    <w:lvl w:ilvl="0" w:tplc="BF50F8E4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7B83"/>
    <w:multiLevelType w:val="multilevel"/>
    <w:tmpl w:val="BF164CCA"/>
    <w:numStyleLink w:val="ListNumericList"/>
  </w:abstractNum>
  <w:abstractNum w:abstractNumId="39" w15:restartNumberingAfterBreak="0">
    <w:nsid w:val="60E32B7F"/>
    <w:multiLevelType w:val="multilevel"/>
    <w:tmpl w:val="953CA1B2"/>
    <w:numStyleLink w:val="HeadingList"/>
  </w:abstractNum>
  <w:abstractNum w:abstractNumId="40" w15:restartNumberingAfterBreak="0">
    <w:nsid w:val="6EFC07F6"/>
    <w:multiLevelType w:val="hybridMultilevel"/>
    <w:tmpl w:val="56BA86F2"/>
    <w:lvl w:ilvl="0" w:tplc="E4B8057C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3" w15:restartNumberingAfterBreak="0">
    <w:nsid w:val="7711199A"/>
    <w:multiLevelType w:val="multilevel"/>
    <w:tmpl w:val="D2B2899C"/>
    <w:lvl w:ilvl="0">
      <w:start w:val="1"/>
      <w:numFmt w:val="decimal"/>
      <w:pStyle w:val="berschrift1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7"/>
  </w:num>
  <w:num w:numId="5">
    <w:abstractNumId w:val="15"/>
  </w:num>
  <w:num w:numId="6">
    <w:abstractNumId w:val="18"/>
  </w:num>
  <w:num w:numId="7">
    <w:abstractNumId w:val="36"/>
  </w:num>
  <w:num w:numId="8">
    <w:abstractNumId w:val="4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2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2"/>
  </w:num>
  <w:num w:numId="21">
    <w:abstractNumId w:val="19"/>
  </w:num>
  <w:num w:numId="22">
    <w:abstractNumId w:val="25"/>
  </w:num>
  <w:num w:numId="23">
    <w:abstractNumId w:val="32"/>
  </w:num>
  <w:num w:numId="24">
    <w:abstractNumId w:val="23"/>
  </w:num>
  <w:num w:numId="25">
    <w:abstractNumId w:val="22"/>
  </w:num>
  <w:num w:numId="26">
    <w:abstractNumId w:val="29"/>
  </w:num>
  <w:num w:numId="27">
    <w:abstractNumId w:val="30"/>
  </w:num>
  <w:num w:numId="28">
    <w:abstractNumId w:val="26"/>
  </w:num>
  <w:num w:numId="29">
    <w:abstractNumId w:val="16"/>
  </w:num>
  <w:num w:numId="30">
    <w:abstractNumId w:val="21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41"/>
  </w:num>
  <w:num w:numId="35">
    <w:abstractNumId w:val="14"/>
  </w:num>
  <w:num w:numId="36">
    <w:abstractNumId w:val="39"/>
  </w:num>
  <w:num w:numId="37">
    <w:abstractNumId w:val="34"/>
  </w:num>
  <w:num w:numId="38">
    <w:abstractNumId w:val="38"/>
  </w:num>
  <w:num w:numId="39">
    <w:abstractNumId w:val="28"/>
  </w:num>
  <w:num w:numId="40">
    <w:abstractNumId w:val="13"/>
  </w:num>
  <w:num w:numId="41">
    <w:abstractNumId w:val="11"/>
  </w:num>
  <w:num w:numId="42">
    <w:abstractNumId w:val="37"/>
  </w:num>
  <w:num w:numId="43">
    <w:abstractNumId w:val="27"/>
  </w:num>
  <w:num w:numId="44">
    <w:abstractNumId w:val="33"/>
  </w:num>
  <w:num w:numId="45">
    <w:abstractNumId w:val="40"/>
  </w:num>
  <w:num w:numId="46">
    <w:abstractNumId w:val="43"/>
  </w:num>
  <w:num w:numId="47">
    <w:abstractNumId w:val="31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CD"/>
    <w:rsid w:val="00034631"/>
    <w:rsid w:val="0005433A"/>
    <w:rsid w:val="00071978"/>
    <w:rsid w:val="00214A0F"/>
    <w:rsid w:val="002B5D9F"/>
    <w:rsid w:val="00314AD3"/>
    <w:rsid w:val="00375C1D"/>
    <w:rsid w:val="003B6452"/>
    <w:rsid w:val="00472931"/>
    <w:rsid w:val="004A393C"/>
    <w:rsid w:val="004C771C"/>
    <w:rsid w:val="005E095C"/>
    <w:rsid w:val="007240F4"/>
    <w:rsid w:val="00731D27"/>
    <w:rsid w:val="00753739"/>
    <w:rsid w:val="007C760D"/>
    <w:rsid w:val="00874688"/>
    <w:rsid w:val="008C3668"/>
    <w:rsid w:val="008F52AF"/>
    <w:rsid w:val="00967881"/>
    <w:rsid w:val="00A50799"/>
    <w:rsid w:val="00A56836"/>
    <w:rsid w:val="00BC7F25"/>
    <w:rsid w:val="00BF70CD"/>
    <w:rsid w:val="00C15831"/>
    <w:rsid w:val="00DA7CBB"/>
    <w:rsid w:val="00E6400D"/>
    <w:rsid w:val="00EB088A"/>
    <w:rsid w:val="00F657BF"/>
    <w:rsid w:val="00F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FDE13835-6E48-429E-8504-763457D4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0C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ListNumeric"/>
    <w:next w:val="berschrift2"/>
    <w:link w:val="berschrift1Zchn"/>
    <w:uiPriority w:val="9"/>
    <w:qFormat/>
    <w:rsid w:val="004E7166"/>
    <w:pPr>
      <w:keepNext/>
      <w:numPr>
        <w:numId w:val="46"/>
      </w:numPr>
      <w:tabs>
        <w:tab w:val="left" w:pos="709"/>
      </w:tabs>
      <w:suppressAutoHyphens/>
      <w:spacing w:before="480" w:after="240" w:line="380" w:lineRule="exact"/>
      <w:contextualSpacing/>
      <w:outlineLvl w:val="0"/>
    </w:pPr>
    <w:rPr>
      <w:noProof/>
      <w:kern w:val="22"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F3102"/>
    <w:pPr>
      <w:numPr>
        <w:ilvl w:val="1"/>
      </w:numPr>
      <w:spacing w:before="240" w:line="270" w:lineRule="exact"/>
      <w:contextualSpacing w:val="0"/>
      <w:outlineLvl w:val="1"/>
    </w:pPr>
    <w:rPr>
      <w:kern w:val="0"/>
      <w:sz w:val="2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7D4517"/>
    <w:pPr>
      <w:numPr>
        <w:ilvl w:val="2"/>
      </w:numPr>
      <w:spacing w:before="240" w:line="270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rsid w:val="00EC214A"/>
    <w:pPr>
      <w:framePr w:wrap="around" w:hAnchor="text"/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basedOn w:val="Standard"/>
    <w:next w:val="Standard"/>
    <w:link w:val="TitelZchn"/>
    <w:uiPriority w:val="10"/>
    <w:rsid w:val="00902B7B"/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902B7B"/>
    <w:rPr>
      <w:rFonts w:ascii="Calibri" w:hAnsi="Calibri"/>
      <w:b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3102"/>
    <w:rPr>
      <w:rFonts w:ascii="Arial" w:hAnsi="Arial"/>
      <w:noProof/>
      <w:kern w:val="22"/>
      <w:sz w:val="30"/>
    </w:rPr>
  </w:style>
  <w:style w:type="paragraph" w:styleId="Untertitel">
    <w:name w:val="Subtitle"/>
    <w:basedOn w:val="Standard"/>
    <w:next w:val="Standard"/>
    <w:link w:val="UntertitelZchn"/>
    <w:uiPriority w:val="11"/>
    <w:rsid w:val="00A96E56"/>
    <w:pPr>
      <w:spacing w:after="20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E56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3102"/>
    <w:rPr>
      <w:rFonts w:ascii="Arial" w:hAnsi="Arial"/>
      <w:noProof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4517"/>
    <w:rPr>
      <w:rFonts w:ascii="Arial" w:hAnsi="Arial"/>
      <w:b/>
      <w:noProof/>
      <w:kern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FD1909"/>
    <w:pPr>
      <w:numPr>
        <w:numId w:val="35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4260AC"/>
    <w:pPr>
      <w:numPr>
        <w:numId w:val="38"/>
      </w:numPr>
      <w:ind w:left="284" w:hanging="284"/>
    </w:pPr>
  </w:style>
  <w:style w:type="paragraph" w:customStyle="1" w:styleId="ListLine">
    <w:name w:val="ListLine"/>
    <w:basedOn w:val="Standard"/>
    <w:rsid w:val="00FD1909"/>
    <w:pPr>
      <w:numPr>
        <w:numId w:val="37"/>
      </w:numPr>
      <w:contextualSpacing/>
    </w:pPr>
  </w:style>
  <w:style w:type="paragraph" w:customStyle="1" w:styleId="ListBullet">
    <w:name w:val="ListBullet"/>
    <w:basedOn w:val="Standard"/>
    <w:rsid w:val="000E5684"/>
    <w:pPr>
      <w:numPr>
        <w:numId w:val="34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  <w:rPr>
      <w:rFonts w:ascii="Arial" w:hAnsi="Arial"/>
    </w:r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/>
      <w:ind w:left="397" w:right="34" w:hanging="397"/>
      <w:contextualSpacing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FC6D62"/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C6D62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rFonts w:ascii="Arial" w:hAnsi="Arial"/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rsid w:val="00A96E56"/>
    <w:rPr>
      <w:rFonts w:ascii="Arial" w:hAnsi="Arial"/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4B0934"/>
    <w:pPr>
      <w:spacing w:after="0" w:line="240" w:lineRule="auto"/>
    </w:pPr>
    <w:rPr>
      <w:rFonts w:ascii="Calibri" w:hAnsi="Calibri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B0934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sz w:val="16"/>
      <w:szCs w:val="18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pPr>
      <w:spacing w:after="0" w:line="240" w:lineRule="auto"/>
    </w:pPr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48DD4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C6D9F1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rPr>
      <w:sz w:val="14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qFormat/>
    <w:rsid w:val="00206DD2"/>
    <w:pPr>
      <w:suppressAutoHyphens/>
      <w:spacing w:line="1000" w:lineRule="exact"/>
    </w:pPr>
    <w:rPr>
      <w:spacing w:val="-4"/>
      <w:sz w:val="98"/>
    </w:rPr>
  </w:style>
  <w:style w:type="paragraph" w:customStyle="1" w:styleId="SB1BezeichnungFett">
    <w:name w:val="SB1 Bezeichnung Fett"/>
    <w:basedOn w:val="SB0TitelBericht"/>
    <w:next w:val="Standard"/>
    <w:link w:val="SB1BezeichnungFettZchn"/>
    <w:qFormat/>
    <w:rsid w:val="00206DD2"/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qFormat/>
    <w:rsid w:val="00206DD2"/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206DD2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qFormat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206DD2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qFormat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sz w:val="18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qFormat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qFormat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kern w:val="30"/>
      <w:sz w:val="30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qFormat/>
    <w:rsid w:val="00B57681"/>
    <w:pPr>
      <w:numPr>
        <w:numId w:val="42"/>
      </w:numPr>
      <w:tabs>
        <w:tab w:val="left" w:pos="284"/>
      </w:tabs>
      <w:spacing w:before="240"/>
      <w:ind w:left="284" w:hanging="284"/>
    </w:pPr>
  </w:style>
  <w:style w:type="paragraph" w:customStyle="1" w:styleId="Standard-">
    <w:name w:val="Standard -"/>
    <w:basedOn w:val="Standard"/>
    <w:link w:val="Standard-Zchn"/>
    <w:qFormat/>
    <w:rsid w:val="00B57681"/>
    <w:pPr>
      <w:numPr>
        <w:numId w:val="43"/>
      </w:numPr>
      <w:tabs>
        <w:tab w:val="left" w:pos="284"/>
      </w:tabs>
      <w:spacing w:line="270" w:lineRule="exact"/>
      <w:jc w:val="both"/>
    </w:p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hAnsi="Arial"/>
      <w:kern w:val="30"/>
      <w:sz w:val="30"/>
    </w:rPr>
  </w:style>
  <w:style w:type="paragraph" w:customStyle="1" w:styleId="Standard-erweitert">
    <w:name w:val="Standard - erweitert"/>
    <w:basedOn w:val="Standard"/>
    <w:link w:val="Standard-erweitertZchn"/>
    <w:qFormat/>
    <w:rsid w:val="00B57681"/>
    <w:pPr>
      <w:numPr>
        <w:numId w:val="44"/>
      </w:numPr>
      <w:spacing w:before="240" w:line="270" w:lineRule="exact"/>
      <w:ind w:left="284" w:hanging="284"/>
      <w:jc w:val="both"/>
    </w:pPr>
    <w:rPr>
      <w:kern w:val="18"/>
    </w:rPr>
  </w:style>
  <w:style w:type="character" w:customStyle="1" w:styleId="Standard-Zchn">
    <w:name w:val="Standard - Zchn"/>
    <w:basedOn w:val="StandardAufzhlungZchn"/>
    <w:link w:val="Standard-"/>
    <w:rsid w:val="00B57681"/>
    <w:rPr>
      <w:rFonts w:ascii="Arial" w:hAnsi="Arial"/>
      <w:kern w:val="30"/>
      <w:sz w:val="30"/>
    </w:rPr>
  </w:style>
  <w:style w:type="paragraph" w:customStyle="1" w:styleId="StandardAbsatzff">
    <w:name w:val="Standard Absatz ff"/>
    <w:basedOn w:val="Standard"/>
    <w:link w:val="StandardAbsatzffZchn"/>
    <w:qFormat/>
    <w:rsid w:val="00B57681"/>
    <w:pPr>
      <w:spacing w:before="270" w:line="270" w:lineRule="exact"/>
      <w:ind w:left="709" w:firstLine="567"/>
      <w:jc w:val="both"/>
    </w:pPr>
    <w:rPr>
      <w:kern w:val="18"/>
    </w:rPr>
  </w:style>
  <w:style w:type="character" w:customStyle="1" w:styleId="Standard-erweitertZchn">
    <w:name w:val="Standard - erweitert Zchn"/>
    <w:basedOn w:val="Standard-Zchn"/>
    <w:link w:val="Standard-erweitert"/>
    <w:rsid w:val="00B57681"/>
    <w:rPr>
      <w:rFonts w:ascii="Arial" w:hAnsi="Arial"/>
      <w:kern w:val="18"/>
      <w:sz w:val="30"/>
    </w:rPr>
  </w:style>
  <w:style w:type="paragraph" w:customStyle="1" w:styleId="StandardFazit">
    <w:name w:val="Standard Fazit"/>
    <w:basedOn w:val="Standard"/>
    <w:link w:val="StandardFazitZchn"/>
    <w:qFormat/>
    <w:rsid w:val="00B57681"/>
    <w:pPr>
      <w:spacing w:before="270" w:line="250" w:lineRule="exact"/>
    </w:pPr>
    <w:rPr>
      <w:b/>
      <w:sz w:val="18"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hAnsi="Arial"/>
      <w:kern w:val="18"/>
      <w:sz w:val="30"/>
    </w:rPr>
  </w:style>
  <w:style w:type="paragraph" w:customStyle="1" w:styleId="StandardFazit-">
    <w:name w:val="Standard Fazit -"/>
    <w:basedOn w:val="Standard"/>
    <w:link w:val="StandardFazit-Zchn"/>
    <w:qFormat/>
    <w:rsid w:val="000C6C1C"/>
    <w:pPr>
      <w:numPr>
        <w:numId w:val="45"/>
      </w:numPr>
      <w:tabs>
        <w:tab w:val="left" w:pos="227"/>
      </w:tabs>
      <w:spacing w:before="240" w:line="250" w:lineRule="exact"/>
      <w:ind w:left="0" w:firstLine="0"/>
    </w:pPr>
    <w:rPr>
      <w:sz w:val="18"/>
    </w:rPr>
  </w:style>
  <w:style w:type="character" w:customStyle="1" w:styleId="StandardFazitZchn">
    <w:name w:val="Standard Fazit Zchn"/>
    <w:basedOn w:val="Absatz-Standardschriftart"/>
    <w:link w:val="StandardFazit"/>
    <w:rsid w:val="00B57681"/>
    <w:rPr>
      <w:rFonts w:ascii="Arial" w:hAnsi="Arial"/>
      <w:b/>
      <w:sz w:val="18"/>
    </w:rPr>
  </w:style>
  <w:style w:type="paragraph" w:customStyle="1" w:styleId="Beschriftung">
    <w:name w:val="Beschriftung_"/>
    <w:basedOn w:val="Standard"/>
    <w:next w:val="Standard"/>
    <w:link w:val="BeschriftungZchn"/>
    <w:qFormat/>
    <w:rsid w:val="00C1440D"/>
    <w:pPr>
      <w:spacing w:before="125" w:line="250" w:lineRule="exact"/>
    </w:pPr>
    <w:rPr>
      <w:sz w:val="18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hAnsi="Arial"/>
      <w:b w:val="0"/>
      <w:sz w:val="18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hAnsi="Arial"/>
      <w:noProof/>
      <w:kern w:val="22"/>
      <w:sz w:val="18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49"/>
      </w:numPr>
      <w:tabs>
        <w:tab w:val="left" w:pos="0"/>
      </w:tabs>
      <w:spacing w:before="80" w:after="80"/>
      <w:ind w:left="0" w:firstLine="0"/>
      <w:contextualSpacing/>
    </w:pPr>
    <w:rPr>
      <w:b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hAnsi="Arial"/>
      <w:b/>
    </w:rPr>
  </w:style>
  <w:style w:type="paragraph" w:styleId="Textkrper">
    <w:name w:val="Body Text"/>
    <w:basedOn w:val="Standard"/>
    <w:link w:val="TextkrperZchn"/>
    <w:rsid w:val="00BF70CD"/>
    <w:pPr>
      <w:tabs>
        <w:tab w:val="left" w:pos="1701"/>
        <w:tab w:val="left" w:pos="3969"/>
        <w:tab w:val="left" w:pos="6521"/>
      </w:tabs>
    </w:pPr>
    <w:rPr>
      <w:rFonts w:ascii="Helvetica" w:hAnsi="Helvetica"/>
      <w:snapToGrid w:val="0"/>
      <w:sz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F70CD"/>
    <w:rPr>
      <w:rFonts w:ascii="Helvetica" w:eastAsia="Times New Roman" w:hAnsi="Helvetica" w:cs="Times New Roman"/>
      <w:snapToGrid w:val="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56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@bade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ol\AppData\Local\Temp\c805945f-4d6b-4eb7-8790-1d14734d7a18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527151745</Id>
      <Width>0</Width>
      <Height>0</Height>
      <XPath>//Image[@id='Profile.Org.Logo']</XPath>
      <ImageHash>88bd7a588a8224d81cbfe785b54d7d82</ImageHash>
    </ImageSizeDefinition>
    <ImageSizeDefinition>
      <Id>665447399</Id>
      <Width>0</Width>
      <Height>0</Height>
      <XPath>//Image[@id='Profile.Org.Dachmarke']</XPath>
      <ImageHash>b56a4fc939f5cb077e53eca79b6b0272</ImageHash>
    </ImageSizeDefinition>
    <ImageSizeDefinition>
      <Id>2093474281</Id>
      <Width>0</Width>
      <Height>0</Height>
      <XPath>//Image[@id='Profile.Org.Logo']</XPath>
      <ImageHash>88bd7a588a8224d81cbfe785b54d7d82</ImageHash>
    </ImageSizeDefinition>
    <ImageSizeDefinition>
      <Id>694804418</Id>
      <Width>0</Width>
      <Height>0</Height>
      <XPath>//Image[@id='Profile.Org.Dachmarke']</XPath>
      <ImageHash>b56a4fc939f5cb077e53eca79b6b0272</ImageHash>
    </ImageSizeDefinition>
    <ImageSizeDefinition>
      <Id>1598722951</Id>
      <Width>0</Width>
      <Height>0</Height>
      <XPath>//Image[@id='Profile.Org.Logo']</XPath>
      <ImageHash>88bd7a588a8224d81cbfe785b54d7d82</ImageHash>
    </ImageSizeDefinition>
    <ImageSizeDefinition>
      <Id>1197492993</Id>
      <Width>0</Width>
      <Height>0</Height>
      <XPath>//Image[@id='Profile.Org.Logo']</XPath>
      <ImageHash>88bd7a588a8224d81cbfe785b54d7d82</ImageHash>
    </ImageSizeDefinition>
    <ImageSizeDefinition>
      <Id>490770627</Id>
      <Width>0</Width>
      <Height>0</Height>
      <XPath>//Image[@id='Profile.Org.Dachmarke']</XPath>
      <ImageHash>b56a4fc939f5cb077e53eca79b6b0272</ImageHash>
    </ImageSizeDefinition>
    <ImageSizeDefinition>
      <Id>1281506286</Id>
      <Width>0</Width>
      <Height>0</Height>
      <XPath>//Image[@id='Profile.Org.Dachmarke']</XPath>
      <ImageHash>b56a4fc939f5cb077e53eca79b6b0272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Standard Fazit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4 3 a a 0 7 e - 8 e 3 8 - 4 d 6 0 - b 7 f 4 - 1 3 c 1 a f 4 1 4 7 d 7 "   t I d = " 2 a 8 8 d b 7 6 - 8 3 7 9 - 4 0 0 0 - 8 4 0 0 - c a a 3 e 0 d c 3 4 2 d "   i n t e r n a l T I d = " 5 6 7 6 7 b 3 3 - 5 4 c 2 - 4 8 3 e - a 0 9 8 - d 4 3 e 3 7 4 3 2 d 8 3 "   m t I d = " 2 7 5 a f 3 2 e - b c 4 0 - 4 5 c 2 - 8 5 b 7 - a f b 1 c 0 3 8 2 6 5 3 "   r e v i s i o n = " 0 "   c r e a t e d m a j o r v e r s i o n = " 0 "   c r e a t e d m i n o r v e r s i o n = " 0 "   c r e a t e d = " 2 0 1 8 - 1 2 - 1 8 T 1 3 : 2 9 : 2 0 . 2 7 9 9 2 9 8 Z "   m o d i f i e d m a j o r v e r s i o n = " 0 "   m o d i f i e d m i n o r v e r s i o n = " 0 "   m o d i f i e d = " 0 0 0 1 - 0 1 - 0 1 T 0 0 : 0 0 : 0 0 "   p r o f i l e = " e 9 0 9 e 7 4 e - 4 d 6 9 - 4 a 5 a - 9 5 9 7 - 2 8 9 1 7 8 8 d e 0 0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e 9 0 9 e 7 4 e - 4 d 6 9 - 4 a 5 a - 9 5 9 7 - 2 8 9 1 7 8 8 d e 0 0 1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a 7 7 8 0 f 1 5 - f d 5 4 - 4 d 1 8 - 8 b 7 7 - 4 f 3 2 9 1 e a e c 6 4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p l a n u n g . b a u @ b a d e n . c h ] ] > < / T e x t >  
                 < T e x t   i d = " P r o f i l e . O r g . F a c h a b t e i l u n g "   r o w = " 0 "   c o l u m n = " 0 "   c o l u m n s p a n = " 0 "   m u l t i l i n e = " F a l s e "   m u l t i l i n e r o w s = " 0 "   l o c k e d = " F a l s e "   l a b e l = " P r o f i l e . O r g . F a c h a b t e i l u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6   2 0 0   8 2   7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a d e n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R a t h a u s g a s s e   5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5 4 0 1 ] ] > < / T e x t >  
                 < T e x t   i d = " P r o f i l e . O r g . T i t e l R e f e r e n z "   r o w = " 0 "   c o l u m n = " 0 "   c o l u m n s p a n = " 0 "   m u l t i l i n e = " F a l s e "   m u l t i l i n e r o w s = " 0 "   l o c k e d = " F a l s e "   l a b e l = " P r o f i l e . O r g . T i t e l R e f e r e n z "   r e a d o n l y = " F a l s e "   v i s i b l e = " T r u e "   r e q u i r e d = " F a l s e "   r e g e x = " "   v a l i d a t i o n m e s s a g e = " "   t o o l t i p = " "   t r a c k e d = " F a l s e " > < ! [ C D A T A [ R e f e r e n z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S t a d t   B a d e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b a d e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P r o f i l e . U s e r . K u e r z e l A n z e i g e n "   r o w = " 0 "   c o l u m n = " 0 "   c o l u m n s p a n = " 0 "   i s i n p u t e n a b l e d = " F a l s e "   l o c k e d = " F a l s e "   l a b e l = " P r o f i l e . U s e r . K u e r z e l A n z e i g e n "   r e a d o n l y = " F a l s e "   v i s i b l e = " T r u e "   t o o l t i p = " "   t r a c k e d = " F a l s e " > f a l s e < / C h e c k B o x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P r o f i l e . U s e r . M o b i l e . A n z e i g e n "   r o w = " 0 "   c o l u m n = " 0 "   c o l u m n s p a n = " 0 "   i s i n p u t e n a b l e d = " F a l s e "   l o c k e d = " F a l s e "   l a b e l = " P r o f i l e . U s e r . M o b i l e . A n z e i g e n "   r e a d o n l y = " F a l s e "   v i s i b l e = " T r u e "   t o o l t i p = " "   t r a c k e d = " F a l s e " > f a l s e < / C h e c k B o x >  
                 < C h e c k B o x   i d = " P r o f i l e . U s e r . p e r s A n g a b e n "   r o w = " 0 "   c o l u m n = " 0 "   c o l u m n s p a n = " 0 "   i s i n p u t e n a b l e d = " F a l s e "   l o c k e d = " F a l s e "   l a b e l = " P r o f i l e . U s e r . p e r s A n g a b e n "   r e a d o n l y = " F a l s e "   v i s i b l e = " T r u e "   t o o l t i p = " "   t r a c k e d = " F a l s e " > f a l s e < / C h e c k B o x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P r o f i l e . U s e r . P h o n e 2 "   r o w = " 0 "   c o l u m n = " 0 "   c o l u m n s p a n = " 0 "   m u l t i l i n e = " F a l s e "   m u l t i l i n e r o w s = " 0 "   l o c k e d = " F a l s e "   l a b e l = " P r o f i l e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A u t h o r . U s e r . K u e r z e l A n z e i g e n "   r o w = " 0 "   c o l u m n = " 0 "   c o l u m n s p a n = " 0 "   i s i n p u t e n a b l e d = " F a l s e "   l o c k e d = " F a l s e "   l a b e l = " A u t h o r . U s e r . K u e r z e l A n z e i g e n "   r e a d o n l y = " F a l s e "   v i s i b l e = " T r u e "   t o o l t i p = " "   t r a c k e d = " F a l s e " > f a l s e < / C h e c k B o x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A u t h o r . U s e r . M o b i l e . A n z e i g e n "   r o w = " 0 "   c o l u m n = " 0 "   c o l u m n s p a n = " 0 "   i s i n p u t e n a b l e d = " F a l s e "   l o c k e d = " F a l s e "   l a b e l = " A u t h o r . U s e r . M o b i l e . A n z e i g e n "   r e a d o n l y = " F a l s e "   v i s i b l e = " T r u e "   t o o l t i p = " "   t r a c k e d = " F a l s e " > f a l s e < / C h e c k B o x >  
                 < C h e c k B o x   i d = " A u t h o r . U s e r . p e r s A n g a b e n "   r o w = " 0 "   c o l u m n = " 0 "   c o l u m n s p a n = " 0 "   i s i n p u t e n a b l e d = " F a l s e "   l o c k e d = " F a l s e "   l a b e l = " A u t h o r . U s e r . p e r s A n g a b e n "   r e a d o n l y = " F a l s e "   v i s i b l e = " T r u e "   t o o l t i p = " "   t r a c k e d = " F a l s e " > f a l s e < / C h e c k B o x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A u t h o r . U s e r . P h o n e 2 "   r o w = " 0 "   c o l u m n = " 0 "   c o l u m n s p a n = " 0 "   m u l t i l i n e = " F a l s e "   m u l t i l i n e r o w s = " 0 "   l o c k e d = " F a l s e "   l a b e l = " A u t h o r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P a r a m e t e r   w i n d o w w i d t h = " 7 5 0 "   w i n d o w h e i g h t = " 7 5 0 "   m i n w i n d o w w i d t h = " 0 "   m a x w i n d o w w i d t h = " 0 "   m i n w i n d o w h e i g h t = " 0 "   m a x w i n d o w h e i g h t = " 0 " >  
                 < C h e c k B o x   i d = " D o c P a r a m . A b t e i l u n g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T e x t   i d = " T e x t D o c P a r a m . A b t e i l u n g "   r o w = " 0 "   c o l u m n = " 0 "   c o l u m n s p a n = " 0 "   m u l t i l i n e = " F a l s e "   m u l t i l i n e r o w s = " 3 "   l o c k e d = " F a l s e "   l a b e l = " T e x t D o c P a r a m . A b t e i l u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D a t e T i m e   i d = " D o c P a r a m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 2 0 1 8 - 1 2 - 1 8 T 0 0 : 0 0 : 0 0 Z < / D a t e T i m e >  
                 < C h e c k B o x   i d = " D o c P a r a m . D a t u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T e x t   i d = " T e x t D o c P a r a m . D a t u m "   r o w = " 0 "   c o l u m n = " 0 "   c o l u m n s p a n = " 0 "   m u l t i l i n e = " F a l s e "   m u l t i l i n e r o w s = " 3 "   l o c k e d = " F a l s e "   l a b e l = " T e x t D o c P a r a m . D a t u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9 _ U e b r i g e - A u f g a b e n \ 9 4 _ I n t e r n e t \ O n e O f f i x \ F o r m u l a r e \ M e l d e f o r m u l a r e \ S e l b s t k o n t r o l l e   a m   B a u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S e l b s t k o n t r o l l e   a m   B a u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 2 0 1 8 - 1 2 - 1 8 T 1 4 : 4 5 : 1 2 . 1 6 4 9 2 9 8 Z 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t e i l u n g "   r o w = " 0 "   c o l u m n = " 0 "   c o l u m n s p a n = " 0 "   m u l t i l i n e = " F a l s e "   m u l t i l i n e r o w s = " 0 "   l o c k e d = " F a l s e "   l a b e l = " C u s t o m E l e m e n t s . A b t e i l u n g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C u s t o m E l e m e n t s . D a t u m "   r o w = " 0 "   c o l u m n = " 0 "   c o l u m n s p a n = " 0 "   m u l t i l i n e = " F a l s e "   m u l t i l i n e r o w s = " 0 "   l o c k e d = " F a l s e "   l a b e l = " C u s t o m E l e m e n t s . D a t u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f e r e n z "   r o w = " 0 "   c o l u m n = " 0 "   c o l u m n s p a n = " 0 "   m u l t i l i n e = " F a l s e "   m u l t i l i n e r o w s = " 0 "   l o c k e d = " F a l s e "   l a b e l = " C u s t o m E l e m e n t s .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2 a 8 8 d b 7 6 - 8 3 7 9 - 4 0 0 0 - 8 4 0 0 - c a a 3 e 0 d c 3 4 2 d "   i n t e r n a l T I d = " 5 6 7 6 7 b 3 3 - 5 4 c 2 - 4 8 3 e - a 0 9 8 - d 4 3 e 3 7 4 3 2 d 8 3 " >  
             < B a s e d O n >  
                 < T e m p l a t e   t I d = " 2 6 9 5 6 0 d a - 8 6 7 0 - 4 4 d 4 - 8 8 4 2 - 6 6 8 5 a f 9 c 8 9 1 c "   i n t e r n a l T I d = " 3 3 9 d 2 d e 1 - 1 d 9 c - 4 9 d 6 - 8 0 5 e - 7 e 1 5 9 a d 2 4 5 6 f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6E628496-85C0-4EF6-A08D-986F7838C564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51CF40F3-36AB-4292-AFA3-71BDDB584C4D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DE1CA43-F90D-40CD-9C8D-30AFE2E7B8A2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3CC0CA6F-D389-4B13-AAC2-9AA35859BA2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c805945f-4d6b-4eb7-8790-1d14734d7a18.dotx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</dc:creator>
  <cp:lastModifiedBy>Jäger Olivia</cp:lastModifiedBy>
  <cp:revision>22</cp:revision>
  <dcterms:created xsi:type="dcterms:W3CDTF">2018-12-18T13:29:00Z</dcterms:created>
  <dcterms:modified xsi:type="dcterms:W3CDTF">2022-05-23T06:51:00Z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